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BE" w:rsidRDefault="009729BE" w:rsidP="00E84BCC">
      <w:pPr>
        <w:spacing w:before="1"/>
        <w:sectPr w:rsidR="009729BE" w:rsidSect="00D516C9">
          <w:headerReference w:type="even" r:id="rId10"/>
          <w:headerReference w:type="default" r:id="rId11"/>
          <w:footerReference w:type="default" r:id="rId12"/>
          <w:headerReference w:type="first" r:id="rId13"/>
          <w:type w:val="continuous"/>
          <w:pgSz w:w="11910" w:h="16840"/>
          <w:pgMar w:top="2808" w:right="1440" w:bottom="1440" w:left="1440" w:header="2173" w:footer="1437" w:gutter="0"/>
          <w:pgNumType w:start="1"/>
          <w:cols w:space="720"/>
          <w:titlePg/>
          <w:docGrid w:linePitch="299"/>
        </w:sectPr>
      </w:pPr>
    </w:p>
    <w:p w:rsidR="0047312D" w:rsidRDefault="009D1416" w:rsidP="009D1416">
      <w:pPr>
        <w:pStyle w:val="Ttulo1"/>
      </w:pPr>
      <w:r w:rsidRPr="009D1416">
        <w:t>Consent and Release for Use of Images and Videos</w:t>
      </w:r>
    </w:p>
    <w:p w:rsidR="009D1416" w:rsidRDefault="009D1416" w:rsidP="009D1416"/>
    <w:tbl>
      <w:tblPr>
        <w:tblStyle w:val="Tablaconcuadrcul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9"/>
        <w:gridCol w:w="2507"/>
        <w:gridCol w:w="6314"/>
        <w:gridCol w:w="388"/>
      </w:tblGrid>
      <w:tr w:rsidR="00D516C9" w:rsidTr="00D516C9">
        <w:trPr>
          <w:trHeight w:val="454"/>
        </w:trPr>
        <w:tc>
          <w:tcPr>
            <w:tcW w:w="279" w:type="dxa"/>
            <w:tcBorders>
              <w:top w:val="single" w:sz="4" w:space="0" w:color="000000" w:themeColor="text1"/>
              <w:left w:val="single" w:sz="4" w:space="0" w:color="000000" w:themeColor="text1"/>
              <w:bottom w:val="nil"/>
              <w:right w:val="nil"/>
            </w:tcBorders>
          </w:tcPr>
          <w:p w:rsidR="00D516C9" w:rsidRPr="009D1416" w:rsidRDefault="00D516C9" w:rsidP="00111666">
            <w:pPr>
              <w:pStyle w:val="Textoindependiente"/>
            </w:pPr>
          </w:p>
        </w:tc>
        <w:tc>
          <w:tcPr>
            <w:tcW w:w="2507" w:type="dxa"/>
            <w:tcBorders>
              <w:top w:val="single" w:sz="4" w:space="0" w:color="000000" w:themeColor="text1"/>
              <w:left w:val="nil"/>
              <w:bottom w:val="single" w:sz="4" w:space="0" w:color="000000" w:themeColor="text1"/>
              <w:right w:val="nil"/>
            </w:tcBorders>
            <w:vAlign w:val="bottom"/>
          </w:tcPr>
          <w:p w:rsidR="00D516C9" w:rsidRDefault="00D516C9" w:rsidP="00111666">
            <w:pPr>
              <w:pStyle w:val="Textoindependiente"/>
            </w:pPr>
            <w:r w:rsidRPr="009D1416">
              <w:t>Event Name:</w:t>
            </w:r>
          </w:p>
        </w:tc>
        <w:tc>
          <w:tcPr>
            <w:tcW w:w="6314" w:type="dxa"/>
            <w:tcBorders>
              <w:top w:val="single" w:sz="4" w:space="0" w:color="000000" w:themeColor="text1"/>
              <w:left w:val="nil"/>
              <w:bottom w:val="single" w:sz="4" w:space="0" w:color="000000" w:themeColor="text1"/>
              <w:right w:val="nil"/>
            </w:tcBorders>
            <w:vAlign w:val="center"/>
          </w:tcPr>
          <w:p w:rsidR="00D516C9" w:rsidRPr="009D1416" w:rsidRDefault="00D516C9" w:rsidP="009D1416">
            <w:pPr>
              <w:pStyle w:val="Textoindependiente"/>
            </w:pPr>
          </w:p>
        </w:tc>
        <w:tc>
          <w:tcPr>
            <w:tcW w:w="388" w:type="dxa"/>
            <w:tcBorders>
              <w:top w:val="single" w:sz="4" w:space="0" w:color="000000" w:themeColor="text1"/>
              <w:left w:val="nil"/>
              <w:bottom w:val="nil"/>
              <w:right w:val="single" w:sz="4" w:space="0" w:color="000000" w:themeColor="text1"/>
            </w:tcBorders>
          </w:tcPr>
          <w:p w:rsidR="00D516C9" w:rsidRPr="009D1416" w:rsidRDefault="00D516C9" w:rsidP="009D1416">
            <w:pPr>
              <w:pStyle w:val="Textoindependiente"/>
            </w:pPr>
          </w:p>
        </w:tc>
      </w:tr>
      <w:tr w:rsidR="00D516C9" w:rsidTr="00D516C9">
        <w:trPr>
          <w:trHeight w:val="454"/>
        </w:trPr>
        <w:tc>
          <w:tcPr>
            <w:tcW w:w="279" w:type="dxa"/>
            <w:tcBorders>
              <w:top w:val="nil"/>
              <w:left w:val="single" w:sz="4" w:space="0" w:color="000000" w:themeColor="text1"/>
              <w:bottom w:val="nil"/>
              <w:right w:val="nil"/>
            </w:tcBorders>
          </w:tcPr>
          <w:p w:rsidR="00D516C9" w:rsidRDefault="00D516C9" w:rsidP="00111666">
            <w:pPr>
              <w:pStyle w:val="Textoindependiente"/>
            </w:pPr>
          </w:p>
        </w:tc>
        <w:tc>
          <w:tcPr>
            <w:tcW w:w="2507" w:type="dxa"/>
            <w:tcBorders>
              <w:top w:val="single" w:sz="4" w:space="0" w:color="000000" w:themeColor="text1"/>
              <w:left w:val="nil"/>
              <w:bottom w:val="single" w:sz="4" w:space="0" w:color="000000" w:themeColor="text1"/>
              <w:right w:val="nil"/>
            </w:tcBorders>
            <w:vAlign w:val="bottom"/>
          </w:tcPr>
          <w:p w:rsidR="00D516C9" w:rsidRDefault="00D516C9" w:rsidP="00111666">
            <w:pPr>
              <w:pStyle w:val="Textoindependiente"/>
            </w:pPr>
            <w:r>
              <w:t>Event Venue:</w:t>
            </w:r>
          </w:p>
        </w:tc>
        <w:tc>
          <w:tcPr>
            <w:tcW w:w="6314" w:type="dxa"/>
            <w:tcBorders>
              <w:left w:val="nil"/>
              <w:bottom w:val="single" w:sz="4" w:space="0" w:color="000000" w:themeColor="text1"/>
              <w:right w:val="nil"/>
            </w:tcBorders>
            <w:vAlign w:val="center"/>
          </w:tcPr>
          <w:p w:rsidR="00D516C9" w:rsidRDefault="00D516C9" w:rsidP="009D1416">
            <w:pPr>
              <w:pStyle w:val="Textoindependiente"/>
            </w:pPr>
          </w:p>
        </w:tc>
        <w:tc>
          <w:tcPr>
            <w:tcW w:w="388" w:type="dxa"/>
            <w:tcBorders>
              <w:top w:val="nil"/>
              <w:left w:val="nil"/>
              <w:bottom w:val="nil"/>
              <w:right w:val="single" w:sz="4" w:space="0" w:color="000000" w:themeColor="text1"/>
            </w:tcBorders>
          </w:tcPr>
          <w:p w:rsidR="00D516C9" w:rsidRDefault="00D516C9" w:rsidP="009D1416">
            <w:pPr>
              <w:pStyle w:val="Textoindependiente"/>
            </w:pPr>
          </w:p>
        </w:tc>
      </w:tr>
      <w:tr w:rsidR="00D516C9" w:rsidTr="00D516C9">
        <w:trPr>
          <w:trHeight w:val="454"/>
        </w:trPr>
        <w:tc>
          <w:tcPr>
            <w:tcW w:w="279" w:type="dxa"/>
            <w:tcBorders>
              <w:top w:val="nil"/>
              <w:left w:val="single" w:sz="4" w:space="0" w:color="000000" w:themeColor="text1"/>
              <w:bottom w:val="single" w:sz="4" w:space="0" w:color="000000" w:themeColor="text1"/>
              <w:right w:val="nil"/>
            </w:tcBorders>
          </w:tcPr>
          <w:p w:rsidR="00D516C9" w:rsidRDefault="00D516C9" w:rsidP="00111666">
            <w:pPr>
              <w:pStyle w:val="Textoindependiente"/>
            </w:pPr>
          </w:p>
        </w:tc>
        <w:tc>
          <w:tcPr>
            <w:tcW w:w="2507" w:type="dxa"/>
            <w:tcBorders>
              <w:top w:val="single" w:sz="4" w:space="0" w:color="000000" w:themeColor="text1"/>
              <w:left w:val="nil"/>
              <w:bottom w:val="single" w:sz="4" w:space="0" w:color="000000" w:themeColor="text1"/>
              <w:right w:val="nil"/>
            </w:tcBorders>
            <w:vAlign w:val="bottom"/>
          </w:tcPr>
          <w:p w:rsidR="00D516C9" w:rsidRDefault="00D516C9" w:rsidP="00111666">
            <w:pPr>
              <w:pStyle w:val="Textoindependiente"/>
            </w:pPr>
            <w:r>
              <w:t>Event Date:</w:t>
            </w:r>
            <w:bookmarkStart w:id="0" w:name="_GoBack"/>
            <w:bookmarkEnd w:id="0"/>
          </w:p>
        </w:tc>
        <w:tc>
          <w:tcPr>
            <w:tcW w:w="6314" w:type="dxa"/>
            <w:tcBorders>
              <w:left w:val="nil"/>
              <w:bottom w:val="single" w:sz="4" w:space="0" w:color="000000" w:themeColor="text1"/>
              <w:right w:val="nil"/>
            </w:tcBorders>
            <w:vAlign w:val="center"/>
          </w:tcPr>
          <w:p w:rsidR="00D516C9" w:rsidRDefault="00D516C9" w:rsidP="009D1416">
            <w:pPr>
              <w:pStyle w:val="Textoindependiente"/>
            </w:pPr>
          </w:p>
        </w:tc>
        <w:tc>
          <w:tcPr>
            <w:tcW w:w="388" w:type="dxa"/>
            <w:tcBorders>
              <w:top w:val="nil"/>
              <w:left w:val="nil"/>
              <w:bottom w:val="single" w:sz="4" w:space="0" w:color="000000" w:themeColor="text1"/>
              <w:right w:val="single" w:sz="4" w:space="0" w:color="000000" w:themeColor="text1"/>
            </w:tcBorders>
          </w:tcPr>
          <w:p w:rsidR="00D516C9" w:rsidRDefault="00D516C9" w:rsidP="009D1416">
            <w:pPr>
              <w:pStyle w:val="Textoindependiente"/>
            </w:pPr>
          </w:p>
        </w:tc>
      </w:tr>
    </w:tbl>
    <w:p w:rsidR="009D1416" w:rsidRPr="009D1416" w:rsidRDefault="009D1416" w:rsidP="009D1416"/>
    <w:p w:rsidR="00111666" w:rsidRDefault="00111666" w:rsidP="009D1416">
      <w:pPr>
        <w:pStyle w:val="Textoindependiente"/>
      </w:pPr>
    </w:p>
    <w:p w:rsidR="009D1416" w:rsidRPr="00D516C9" w:rsidRDefault="009D1416" w:rsidP="00D516C9">
      <w:pPr>
        <w:pStyle w:val="Textoindependiente"/>
      </w:pPr>
      <w:r w:rsidRPr="00D516C9">
        <w:t>I, _______________________</w:t>
      </w:r>
      <w:r w:rsidR="00111666" w:rsidRPr="00D516C9">
        <w:t>_______</w:t>
      </w:r>
      <w:r w:rsidRPr="00D516C9">
        <w:t xml:space="preserve">_____, hereby grant </w:t>
      </w:r>
      <w:r w:rsidRPr="003728C0">
        <w:t>the irrevocable</w:t>
      </w:r>
      <w:r w:rsidRPr="00D516C9">
        <w:t xml:space="preserve"> right and permission in perpetuity to the United Nations Institute for Training and Research (hereafter referred to as “UNITAR”) to: </w:t>
      </w:r>
    </w:p>
    <w:p w:rsidR="009D1416" w:rsidRPr="00D516C9" w:rsidRDefault="009D1416" w:rsidP="00D516C9">
      <w:pPr>
        <w:pStyle w:val="Textoindependiente"/>
      </w:pPr>
    </w:p>
    <w:p w:rsidR="009D1416" w:rsidRPr="00D516C9" w:rsidRDefault="00D516C9" w:rsidP="00D516C9">
      <w:pPr>
        <w:pStyle w:val="Textoindependiente"/>
        <w:numPr>
          <w:ilvl w:val="0"/>
          <w:numId w:val="21"/>
        </w:numPr>
      </w:pPr>
      <w:r>
        <w:t>t</w:t>
      </w:r>
      <w:r w:rsidR="009D1416" w:rsidRPr="00D516C9">
        <w:t>he rights of my image, likeness and sound of my voice as recorded on audio, video tapes or photographs.</w:t>
      </w:r>
    </w:p>
    <w:p w:rsidR="009D1416" w:rsidRPr="00D516C9" w:rsidRDefault="009D1416" w:rsidP="00D516C9">
      <w:pPr>
        <w:pStyle w:val="Textoindependiente"/>
      </w:pPr>
    </w:p>
    <w:p w:rsidR="009D1416" w:rsidRPr="00D516C9" w:rsidRDefault="00D516C9" w:rsidP="00D516C9">
      <w:pPr>
        <w:pStyle w:val="Textoindependiente"/>
        <w:numPr>
          <w:ilvl w:val="0"/>
          <w:numId w:val="21"/>
        </w:numPr>
      </w:pPr>
      <w:r>
        <w:t>e</w:t>
      </w:r>
      <w:r w:rsidR="009D1416" w:rsidRPr="00D516C9">
        <w:t xml:space="preserve">dit, duplicate and use, or license others to edit, duplicate and use, </w:t>
      </w:r>
      <w:r w:rsidR="00111666" w:rsidRPr="00D516C9">
        <w:t>my likeness</w:t>
      </w:r>
      <w:r w:rsidR="009D1416" w:rsidRPr="00D516C9">
        <w:t xml:space="preserve"> (and my name), separately or in conjunction with other works, content or materials, worldwide and in any media or manner, for such purposes as are required by UNITAR in accordance with its mandate.</w:t>
      </w:r>
    </w:p>
    <w:p w:rsidR="009D1416" w:rsidRDefault="009D1416" w:rsidP="009D1416">
      <w:pPr>
        <w:pStyle w:val="Textoindependiente"/>
      </w:pPr>
    </w:p>
    <w:p w:rsidR="009D1416" w:rsidRPr="00D516C9" w:rsidRDefault="009D1416" w:rsidP="00D516C9">
      <w:pPr>
        <w:pStyle w:val="Textoindependiente"/>
      </w:pPr>
      <w:r w:rsidRPr="00D516C9">
        <w:t>I understand and agree that my image may be edited, copied, exhibited, published or distributed and waive the right to inspect or approve the finished product wherein my likeness appears.</w:t>
      </w:r>
    </w:p>
    <w:p w:rsidR="00111666" w:rsidRPr="00D516C9" w:rsidRDefault="00111666" w:rsidP="00D516C9">
      <w:pPr>
        <w:pStyle w:val="Textoindependiente"/>
      </w:pPr>
    </w:p>
    <w:p w:rsidR="009D1416" w:rsidRPr="00D516C9" w:rsidRDefault="009D1416" w:rsidP="00D516C9">
      <w:pPr>
        <w:pStyle w:val="Textoindependiente"/>
      </w:pPr>
      <w:r w:rsidRPr="00D516C9">
        <w:t xml:space="preserve">I waive any right to royalties or other compensation arising or related to the use of my image or recording. </w:t>
      </w:r>
    </w:p>
    <w:p w:rsidR="00111666" w:rsidRPr="00D516C9" w:rsidRDefault="00111666" w:rsidP="00D516C9">
      <w:pPr>
        <w:pStyle w:val="Textoindependiente"/>
      </w:pPr>
    </w:p>
    <w:p w:rsidR="009D1416" w:rsidRPr="00D516C9" w:rsidRDefault="009D1416" w:rsidP="00D516C9">
      <w:pPr>
        <w:pStyle w:val="Textoindependiente"/>
      </w:pPr>
      <w:r w:rsidRPr="00D516C9">
        <w:t xml:space="preserve">I hereby release, acquit and forever discharge UNITAR, its employees, representatives, licensees and assigns from </w:t>
      </w:r>
      <w:r w:rsidR="00111666" w:rsidRPr="00D516C9">
        <w:t>all</w:t>
      </w:r>
      <w:r w:rsidRPr="00D516C9">
        <w:t xml:space="preserve"> claims, demands, rights, promises, damages and liabilities arising out of or in connection with the use or distribution of said photographs and/or video recordings, including but not limited to any claims for invasion of privacy, appropriation of likeness or defamation.</w:t>
      </w:r>
    </w:p>
    <w:p w:rsidR="00D516C9" w:rsidRDefault="00D516C9" w:rsidP="009D1416">
      <w:pPr>
        <w:pStyle w:val="Textoindependiente"/>
      </w:pPr>
    </w:p>
    <w:p w:rsidR="009D1416" w:rsidRDefault="009D1416" w:rsidP="009D1416">
      <w:pPr>
        <w:pStyle w:val="Textoindependiente"/>
      </w:pPr>
      <w:r w:rsidRPr="00BD38AC">
        <w:t>I understand and agree that such photographs and/or video recordings of me may be placed on the Internet</w:t>
      </w:r>
      <w:r>
        <w:t xml:space="preserve"> or</w:t>
      </w:r>
      <w:r w:rsidRPr="00E3024C">
        <w:t xml:space="preserve"> used in diverse settings within an</w:t>
      </w:r>
      <w:r>
        <w:t xml:space="preserve"> unrestricted geographic area. </w:t>
      </w:r>
    </w:p>
    <w:p w:rsidR="009D1416" w:rsidRPr="00D516C9" w:rsidRDefault="009D1416" w:rsidP="00D516C9">
      <w:pPr>
        <w:pStyle w:val="Textoindependiente"/>
      </w:pPr>
    </w:p>
    <w:p w:rsidR="009D1416" w:rsidRPr="00D516C9" w:rsidRDefault="009D1416" w:rsidP="00D516C9">
      <w:pPr>
        <w:pStyle w:val="Textoindependiente"/>
      </w:pPr>
      <w:r w:rsidRPr="00D516C9">
        <w:t xml:space="preserve">I also understand and agree that internet or broadcast information might accompany the photographs and/or video recordings of me.  I agree that all such portraits, pictures, photographs, video and audio recordings, and any reproductions thereof, and all plates, negatives, recording tape and digital files are and shall remain the property of UNITAR.  </w:t>
      </w:r>
    </w:p>
    <w:p w:rsidR="00D516C9" w:rsidRPr="00D516C9" w:rsidRDefault="00D516C9" w:rsidP="00D516C9">
      <w:pPr>
        <w:pStyle w:val="Textoindependiente"/>
      </w:pPr>
    </w:p>
    <w:p w:rsidR="00D516C9" w:rsidRPr="00D516C9" w:rsidRDefault="00D516C9" w:rsidP="00D516C9">
      <w:pPr>
        <w:pStyle w:val="Textoindependiente"/>
      </w:pPr>
      <w:r w:rsidRPr="00D516C9">
        <w:t>I hereby warrant that I have the legal capacity to contract in my own name or, if this is not the case, that my parent or guardian has signed this release form below.  This release is binding on me and my heirs, assigns and personal representatives.</w:t>
      </w:r>
    </w:p>
    <w:p w:rsidR="00D516C9" w:rsidRDefault="00D516C9" w:rsidP="009D1416">
      <w:pPr>
        <w:pStyle w:val="Textoindependiente"/>
      </w:pPr>
    </w:p>
    <w:tbl>
      <w:tblPr>
        <w:tblStyle w:val="Tablaconcuadrcul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7"/>
        <w:gridCol w:w="2979"/>
        <w:gridCol w:w="5848"/>
        <w:gridCol w:w="384"/>
      </w:tblGrid>
      <w:tr w:rsidR="00D516C9" w:rsidTr="00D516C9">
        <w:trPr>
          <w:trHeight w:val="454"/>
        </w:trPr>
        <w:tc>
          <w:tcPr>
            <w:tcW w:w="277" w:type="dxa"/>
            <w:tcBorders>
              <w:top w:val="single" w:sz="4" w:space="0" w:color="000000" w:themeColor="text1"/>
              <w:left w:val="single" w:sz="4" w:space="0" w:color="000000" w:themeColor="text1"/>
              <w:bottom w:val="nil"/>
              <w:right w:val="nil"/>
            </w:tcBorders>
          </w:tcPr>
          <w:p w:rsidR="00D516C9" w:rsidRPr="009D1416" w:rsidRDefault="00D516C9" w:rsidP="007F2A1A">
            <w:pPr>
              <w:pStyle w:val="Textoindependiente"/>
            </w:pPr>
          </w:p>
        </w:tc>
        <w:tc>
          <w:tcPr>
            <w:tcW w:w="2979" w:type="dxa"/>
            <w:tcBorders>
              <w:top w:val="single" w:sz="4" w:space="0" w:color="000000" w:themeColor="text1"/>
              <w:left w:val="nil"/>
              <w:bottom w:val="single" w:sz="4" w:space="0" w:color="000000" w:themeColor="text1"/>
              <w:right w:val="nil"/>
            </w:tcBorders>
            <w:vAlign w:val="bottom"/>
          </w:tcPr>
          <w:p w:rsidR="00D516C9" w:rsidRDefault="00D516C9" w:rsidP="007F2A1A">
            <w:pPr>
              <w:pStyle w:val="Textoindependiente"/>
            </w:pPr>
            <w:r>
              <w:t>Location</w:t>
            </w:r>
            <w:r w:rsidRPr="009D1416">
              <w:t>:</w:t>
            </w:r>
          </w:p>
        </w:tc>
        <w:tc>
          <w:tcPr>
            <w:tcW w:w="5848" w:type="dxa"/>
            <w:tcBorders>
              <w:top w:val="single" w:sz="4" w:space="0" w:color="000000" w:themeColor="text1"/>
              <w:left w:val="nil"/>
              <w:bottom w:val="single" w:sz="4" w:space="0" w:color="000000" w:themeColor="text1"/>
              <w:right w:val="nil"/>
            </w:tcBorders>
            <w:vAlign w:val="center"/>
          </w:tcPr>
          <w:p w:rsidR="00D516C9" w:rsidRPr="009D1416" w:rsidRDefault="00D516C9" w:rsidP="007F2A1A">
            <w:pPr>
              <w:pStyle w:val="Textoindependiente"/>
            </w:pPr>
          </w:p>
        </w:tc>
        <w:tc>
          <w:tcPr>
            <w:tcW w:w="384" w:type="dxa"/>
            <w:tcBorders>
              <w:top w:val="single" w:sz="4" w:space="0" w:color="000000" w:themeColor="text1"/>
              <w:left w:val="nil"/>
              <w:bottom w:val="nil"/>
              <w:right w:val="single" w:sz="4" w:space="0" w:color="000000" w:themeColor="text1"/>
            </w:tcBorders>
          </w:tcPr>
          <w:p w:rsidR="00D516C9" w:rsidRPr="009D1416" w:rsidRDefault="00D516C9" w:rsidP="007F2A1A">
            <w:pPr>
              <w:pStyle w:val="Textoindependiente"/>
            </w:pPr>
          </w:p>
        </w:tc>
      </w:tr>
      <w:tr w:rsidR="00D516C9" w:rsidTr="003728C0">
        <w:trPr>
          <w:trHeight w:val="454"/>
        </w:trPr>
        <w:tc>
          <w:tcPr>
            <w:tcW w:w="277" w:type="dxa"/>
            <w:tcBorders>
              <w:top w:val="nil"/>
              <w:left w:val="single" w:sz="4" w:space="0" w:color="000000" w:themeColor="text1"/>
              <w:bottom w:val="single" w:sz="4" w:space="0" w:color="000000" w:themeColor="text1"/>
              <w:right w:val="nil"/>
            </w:tcBorders>
          </w:tcPr>
          <w:p w:rsidR="00D516C9" w:rsidRDefault="00D516C9" w:rsidP="007F2A1A">
            <w:pPr>
              <w:pStyle w:val="Textoindependiente"/>
            </w:pPr>
          </w:p>
        </w:tc>
        <w:tc>
          <w:tcPr>
            <w:tcW w:w="2979" w:type="dxa"/>
            <w:tcBorders>
              <w:top w:val="single" w:sz="4" w:space="0" w:color="000000" w:themeColor="text1"/>
              <w:left w:val="nil"/>
              <w:bottom w:val="single" w:sz="4" w:space="0" w:color="000000" w:themeColor="text1"/>
              <w:right w:val="nil"/>
            </w:tcBorders>
            <w:vAlign w:val="bottom"/>
          </w:tcPr>
          <w:p w:rsidR="00D516C9" w:rsidRDefault="00D516C9" w:rsidP="007F2A1A">
            <w:pPr>
              <w:pStyle w:val="Textoindependiente"/>
            </w:pPr>
            <w:r>
              <w:t>Date:</w:t>
            </w:r>
          </w:p>
        </w:tc>
        <w:tc>
          <w:tcPr>
            <w:tcW w:w="5848" w:type="dxa"/>
            <w:tcBorders>
              <w:left w:val="nil"/>
              <w:bottom w:val="single" w:sz="4" w:space="0" w:color="000000" w:themeColor="text1"/>
              <w:right w:val="nil"/>
            </w:tcBorders>
            <w:vAlign w:val="center"/>
          </w:tcPr>
          <w:p w:rsidR="00D516C9" w:rsidRDefault="00D516C9" w:rsidP="007F2A1A">
            <w:pPr>
              <w:pStyle w:val="Textoindependiente"/>
            </w:pPr>
          </w:p>
        </w:tc>
        <w:tc>
          <w:tcPr>
            <w:tcW w:w="384" w:type="dxa"/>
            <w:tcBorders>
              <w:top w:val="nil"/>
              <w:left w:val="nil"/>
              <w:bottom w:val="single" w:sz="4" w:space="0" w:color="000000" w:themeColor="text1"/>
              <w:right w:val="single" w:sz="4" w:space="0" w:color="000000" w:themeColor="text1"/>
            </w:tcBorders>
          </w:tcPr>
          <w:p w:rsidR="00D516C9" w:rsidRDefault="00D516C9" w:rsidP="007F2A1A">
            <w:pPr>
              <w:pStyle w:val="Textoindependiente"/>
            </w:pPr>
          </w:p>
        </w:tc>
      </w:tr>
    </w:tbl>
    <w:p w:rsidR="009D1416" w:rsidRDefault="009D1416" w:rsidP="009D1416">
      <w:pPr>
        <w:pStyle w:val="Textoindependiente"/>
        <w:rPr>
          <w:color w:val="000000" w:themeColor="text1"/>
        </w:rPr>
      </w:pPr>
    </w:p>
    <w:tbl>
      <w:tblPr>
        <w:tblStyle w:val="Tablaconcuadrcul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E6F0FF"/>
        <w:tblLook w:val="04A0" w:firstRow="1" w:lastRow="0" w:firstColumn="1" w:lastColumn="0" w:noHBand="0" w:noVBand="1"/>
      </w:tblPr>
      <w:tblGrid>
        <w:gridCol w:w="277"/>
        <w:gridCol w:w="5388"/>
        <w:gridCol w:w="3439"/>
        <w:gridCol w:w="384"/>
      </w:tblGrid>
      <w:tr w:rsidR="003728C0" w:rsidTr="003728C0">
        <w:trPr>
          <w:trHeight w:val="454"/>
        </w:trPr>
        <w:tc>
          <w:tcPr>
            <w:tcW w:w="277" w:type="dxa"/>
            <w:shd w:val="clear" w:color="auto" w:fill="E6F0FF"/>
          </w:tcPr>
          <w:p w:rsidR="003728C0" w:rsidRDefault="003728C0" w:rsidP="007F2A1A">
            <w:pPr>
              <w:pStyle w:val="Textoindependiente"/>
            </w:pPr>
          </w:p>
        </w:tc>
        <w:tc>
          <w:tcPr>
            <w:tcW w:w="5388" w:type="dxa"/>
            <w:shd w:val="clear" w:color="auto" w:fill="E6F0FF"/>
            <w:vAlign w:val="bottom"/>
          </w:tcPr>
          <w:p w:rsidR="003728C0" w:rsidRDefault="003728C0" w:rsidP="007F2A1A">
            <w:pPr>
              <w:pStyle w:val="Textoindependiente"/>
              <w:jc w:val="right"/>
            </w:pPr>
          </w:p>
          <w:p w:rsidR="003728C0" w:rsidRDefault="003728C0" w:rsidP="003728C0">
            <w:pPr>
              <w:pStyle w:val="Textoindependiente"/>
            </w:pPr>
            <w:r>
              <w:t>Signed by Individual Photographed/Recorded:</w:t>
            </w:r>
          </w:p>
          <w:p w:rsidR="003728C0" w:rsidRDefault="003728C0" w:rsidP="003728C0">
            <w:pPr>
              <w:pStyle w:val="Textoindependiente"/>
            </w:pPr>
          </w:p>
          <w:p w:rsidR="003728C0" w:rsidRDefault="003728C0" w:rsidP="003728C0">
            <w:pPr>
              <w:pStyle w:val="Textoindependiente"/>
            </w:pPr>
            <w:r>
              <w:t>Printed Name of Individual Photographed/Recorded:</w:t>
            </w:r>
          </w:p>
          <w:p w:rsidR="003728C0" w:rsidRDefault="003728C0" w:rsidP="007F2A1A">
            <w:pPr>
              <w:pStyle w:val="Textoindependiente"/>
              <w:jc w:val="right"/>
            </w:pPr>
          </w:p>
        </w:tc>
        <w:tc>
          <w:tcPr>
            <w:tcW w:w="3439" w:type="dxa"/>
            <w:shd w:val="clear" w:color="auto" w:fill="E6F0FF"/>
            <w:vAlign w:val="center"/>
          </w:tcPr>
          <w:p w:rsidR="003728C0" w:rsidRDefault="003728C0" w:rsidP="007F2A1A">
            <w:pPr>
              <w:pStyle w:val="Textoindependiente"/>
            </w:pPr>
          </w:p>
        </w:tc>
        <w:tc>
          <w:tcPr>
            <w:tcW w:w="384" w:type="dxa"/>
            <w:shd w:val="clear" w:color="auto" w:fill="E6F0FF"/>
          </w:tcPr>
          <w:p w:rsidR="003728C0" w:rsidRDefault="003728C0" w:rsidP="007F2A1A">
            <w:pPr>
              <w:pStyle w:val="Textoindependiente"/>
            </w:pPr>
          </w:p>
        </w:tc>
      </w:tr>
    </w:tbl>
    <w:p w:rsidR="0047312D" w:rsidRDefault="0047312D" w:rsidP="003728C0">
      <w:pPr>
        <w:pStyle w:val="Ttulo2"/>
      </w:pPr>
    </w:p>
    <w:p w:rsidR="003728C0" w:rsidRDefault="003728C0" w:rsidP="003728C0">
      <w:pPr>
        <w:pStyle w:val="Ttulo2"/>
      </w:pPr>
      <w:r>
        <w:t>For Those Under 18 Years Old</w:t>
      </w:r>
    </w:p>
    <w:p w:rsidR="0047312D" w:rsidRDefault="0047312D" w:rsidP="003728C0">
      <w:pPr>
        <w:pStyle w:val="Textoindependiente"/>
      </w:pPr>
    </w:p>
    <w:p w:rsidR="003728C0" w:rsidRPr="003728C0" w:rsidRDefault="003728C0" w:rsidP="003728C0">
      <w:pPr>
        <w:pStyle w:val="Textoindependiente"/>
        <w:rPr>
          <w:b/>
          <w:bCs/>
        </w:rPr>
      </w:pPr>
      <w:r w:rsidRPr="003728C0">
        <w:rPr>
          <w:b/>
          <w:bCs/>
        </w:rPr>
        <w:t>If individual photographed/recorded does not have the legal capacity to sign this form, the following section must be completed:</w:t>
      </w:r>
    </w:p>
    <w:p w:rsidR="003728C0" w:rsidRPr="003728C0" w:rsidRDefault="003728C0" w:rsidP="003728C0">
      <w:pPr>
        <w:pStyle w:val="Textoindependiente"/>
      </w:pPr>
    </w:p>
    <w:p w:rsidR="003728C0" w:rsidRDefault="003728C0" w:rsidP="003728C0">
      <w:pPr>
        <w:pStyle w:val="Textoindependiente"/>
      </w:pPr>
      <w:r w:rsidRPr="003728C0">
        <w:t xml:space="preserve">I have read and I understand this document.  I understand and agree that </w:t>
      </w:r>
      <w:r>
        <w:t>this document</w:t>
      </w:r>
      <w:r w:rsidRPr="003728C0">
        <w:t xml:space="preserve"> is binding on me, my child (named above), our heirs, assigns and personal representatives.  I acknowledge that I am eighteen (18) years old or older and that I am the parent or guardian of the child named above.</w:t>
      </w:r>
    </w:p>
    <w:p w:rsidR="003728C0" w:rsidRDefault="003728C0" w:rsidP="003728C0">
      <w:pPr>
        <w:pStyle w:val="Textoindependiente"/>
      </w:pPr>
    </w:p>
    <w:tbl>
      <w:tblPr>
        <w:tblStyle w:val="Tablaconcuadrcul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7"/>
        <w:gridCol w:w="2979"/>
        <w:gridCol w:w="5848"/>
        <w:gridCol w:w="384"/>
      </w:tblGrid>
      <w:tr w:rsidR="003728C0" w:rsidTr="007F2A1A">
        <w:trPr>
          <w:trHeight w:val="454"/>
        </w:trPr>
        <w:tc>
          <w:tcPr>
            <w:tcW w:w="277" w:type="dxa"/>
            <w:tcBorders>
              <w:top w:val="single" w:sz="4" w:space="0" w:color="000000" w:themeColor="text1"/>
              <w:left w:val="single" w:sz="4" w:space="0" w:color="000000" w:themeColor="text1"/>
              <w:bottom w:val="nil"/>
              <w:right w:val="nil"/>
            </w:tcBorders>
          </w:tcPr>
          <w:p w:rsidR="003728C0" w:rsidRPr="009D1416" w:rsidRDefault="003728C0" w:rsidP="007F2A1A">
            <w:pPr>
              <w:pStyle w:val="Textoindependiente"/>
            </w:pPr>
          </w:p>
        </w:tc>
        <w:tc>
          <w:tcPr>
            <w:tcW w:w="2979" w:type="dxa"/>
            <w:tcBorders>
              <w:top w:val="single" w:sz="4" w:space="0" w:color="000000" w:themeColor="text1"/>
              <w:left w:val="nil"/>
              <w:bottom w:val="single" w:sz="4" w:space="0" w:color="000000" w:themeColor="text1"/>
              <w:right w:val="nil"/>
            </w:tcBorders>
            <w:vAlign w:val="bottom"/>
          </w:tcPr>
          <w:p w:rsidR="003728C0" w:rsidRDefault="003728C0" w:rsidP="007F2A1A">
            <w:pPr>
              <w:pStyle w:val="Textoindependiente"/>
            </w:pPr>
            <w:r>
              <w:t>Location</w:t>
            </w:r>
            <w:r w:rsidRPr="009D1416">
              <w:t>:</w:t>
            </w:r>
          </w:p>
        </w:tc>
        <w:tc>
          <w:tcPr>
            <w:tcW w:w="5848" w:type="dxa"/>
            <w:tcBorders>
              <w:top w:val="single" w:sz="4" w:space="0" w:color="000000" w:themeColor="text1"/>
              <w:left w:val="nil"/>
              <w:bottom w:val="single" w:sz="4" w:space="0" w:color="000000" w:themeColor="text1"/>
              <w:right w:val="nil"/>
            </w:tcBorders>
            <w:vAlign w:val="center"/>
          </w:tcPr>
          <w:p w:rsidR="003728C0" w:rsidRPr="009D1416" w:rsidRDefault="003728C0" w:rsidP="007F2A1A">
            <w:pPr>
              <w:pStyle w:val="Textoindependiente"/>
            </w:pPr>
          </w:p>
        </w:tc>
        <w:tc>
          <w:tcPr>
            <w:tcW w:w="384" w:type="dxa"/>
            <w:tcBorders>
              <w:top w:val="single" w:sz="4" w:space="0" w:color="000000" w:themeColor="text1"/>
              <w:left w:val="nil"/>
              <w:bottom w:val="nil"/>
              <w:right w:val="single" w:sz="4" w:space="0" w:color="000000" w:themeColor="text1"/>
            </w:tcBorders>
          </w:tcPr>
          <w:p w:rsidR="003728C0" w:rsidRPr="009D1416" w:rsidRDefault="003728C0" w:rsidP="007F2A1A">
            <w:pPr>
              <w:pStyle w:val="Textoindependiente"/>
            </w:pPr>
          </w:p>
        </w:tc>
      </w:tr>
      <w:tr w:rsidR="003728C0" w:rsidTr="007F2A1A">
        <w:trPr>
          <w:trHeight w:val="454"/>
        </w:trPr>
        <w:tc>
          <w:tcPr>
            <w:tcW w:w="277" w:type="dxa"/>
            <w:tcBorders>
              <w:top w:val="nil"/>
              <w:left w:val="single" w:sz="4" w:space="0" w:color="000000" w:themeColor="text1"/>
              <w:bottom w:val="single" w:sz="4" w:space="0" w:color="000000" w:themeColor="text1"/>
              <w:right w:val="nil"/>
            </w:tcBorders>
          </w:tcPr>
          <w:p w:rsidR="003728C0" w:rsidRDefault="003728C0" w:rsidP="007F2A1A">
            <w:pPr>
              <w:pStyle w:val="Textoindependiente"/>
            </w:pPr>
          </w:p>
        </w:tc>
        <w:tc>
          <w:tcPr>
            <w:tcW w:w="2979" w:type="dxa"/>
            <w:tcBorders>
              <w:top w:val="single" w:sz="4" w:space="0" w:color="000000" w:themeColor="text1"/>
              <w:left w:val="nil"/>
              <w:bottom w:val="single" w:sz="4" w:space="0" w:color="000000" w:themeColor="text1"/>
              <w:right w:val="nil"/>
            </w:tcBorders>
            <w:vAlign w:val="bottom"/>
          </w:tcPr>
          <w:p w:rsidR="003728C0" w:rsidRDefault="003728C0" w:rsidP="007F2A1A">
            <w:pPr>
              <w:pStyle w:val="Textoindependiente"/>
            </w:pPr>
            <w:r>
              <w:t>Date:</w:t>
            </w:r>
          </w:p>
        </w:tc>
        <w:tc>
          <w:tcPr>
            <w:tcW w:w="5848" w:type="dxa"/>
            <w:tcBorders>
              <w:left w:val="nil"/>
              <w:bottom w:val="single" w:sz="4" w:space="0" w:color="000000" w:themeColor="text1"/>
              <w:right w:val="nil"/>
            </w:tcBorders>
            <w:vAlign w:val="center"/>
          </w:tcPr>
          <w:p w:rsidR="003728C0" w:rsidRDefault="003728C0" w:rsidP="007F2A1A">
            <w:pPr>
              <w:pStyle w:val="Textoindependiente"/>
            </w:pPr>
          </w:p>
        </w:tc>
        <w:tc>
          <w:tcPr>
            <w:tcW w:w="384" w:type="dxa"/>
            <w:tcBorders>
              <w:top w:val="nil"/>
              <w:left w:val="nil"/>
              <w:bottom w:val="single" w:sz="4" w:space="0" w:color="000000" w:themeColor="text1"/>
              <w:right w:val="single" w:sz="4" w:space="0" w:color="000000" w:themeColor="text1"/>
            </w:tcBorders>
          </w:tcPr>
          <w:p w:rsidR="003728C0" w:rsidRDefault="003728C0" w:rsidP="007F2A1A">
            <w:pPr>
              <w:pStyle w:val="Textoindependiente"/>
            </w:pPr>
          </w:p>
        </w:tc>
      </w:tr>
    </w:tbl>
    <w:p w:rsidR="003728C0" w:rsidRDefault="003728C0" w:rsidP="003728C0">
      <w:pPr>
        <w:pStyle w:val="Textoindependiente"/>
      </w:pPr>
    </w:p>
    <w:tbl>
      <w:tblPr>
        <w:tblStyle w:val="Tablaconcuadrcul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E6F0FF"/>
        <w:tblLook w:val="04A0" w:firstRow="1" w:lastRow="0" w:firstColumn="1" w:lastColumn="0" w:noHBand="0" w:noVBand="1"/>
      </w:tblPr>
      <w:tblGrid>
        <w:gridCol w:w="277"/>
        <w:gridCol w:w="3687"/>
        <w:gridCol w:w="5140"/>
        <w:gridCol w:w="384"/>
      </w:tblGrid>
      <w:tr w:rsidR="003728C0" w:rsidTr="003728C0">
        <w:trPr>
          <w:trHeight w:val="454"/>
        </w:trPr>
        <w:tc>
          <w:tcPr>
            <w:tcW w:w="277" w:type="dxa"/>
            <w:shd w:val="clear" w:color="auto" w:fill="E6F0FF"/>
          </w:tcPr>
          <w:p w:rsidR="003728C0" w:rsidRDefault="003728C0" w:rsidP="007F2A1A">
            <w:pPr>
              <w:pStyle w:val="Textoindependiente"/>
            </w:pPr>
          </w:p>
        </w:tc>
        <w:tc>
          <w:tcPr>
            <w:tcW w:w="3687" w:type="dxa"/>
            <w:shd w:val="clear" w:color="auto" w:fill="E6F0FF"/>
            <w:vAlign w:val="bottom"/>
          </w:tcPr>
          <w:p w:rsidR="003728C0" w:rsidRDefault="003728C0" w:rsidP="007F2A1A">
            <w:pPr>
              <w:pStyle w:val="Textoindependiente"/>
              <w:jc w:val="right"/>
            </w:pPr>
          </w:p>
          <w:p w:rsidR="003728C0" w:rsidRDefault="003728C0" w:rsidP="003728C0">
            <w:pPr>
              <w:pStyle w:val="Textoindependiente"/>
            </w:pPr>
            <w:r>
              <w:t>Signed by Parent/Guardian of Individual Photographed/Recorded:</w:t>
            </w:r>
          </w:p>
          <w:p w:rsidR="003728C0" w:rsidRDefault="003728C0" w:rsidP="003728C0">
            <w:pPr>
              <w:pStyle w:val="Textoindependiente"/>
            </w:pPr>
          </w:p>
          <w:p w:rsidR="003728C0" w:rsidRDefault="003728C0" w:rsidP="003728C0">
            <w:pPr>
              <w:pStyle w:val="Textoindependiente"/>
            </w:pPr>
            <w:r>
              <w:t>Printed Name of Parent/Guardian of Individual Photographed/Recorded:</w:t>
            </w:r>
          </w:p>
          <w:p w:rsidR="003728C0" w:rsidRDefault="003728C0" w:rsidP="007F2A1A">
            <w:pPr>
              <w:pStyle w:val="Textoindependiente"/>
              <w:jc w:val="right"/>
            </w:pPr>
          </w:p>
        </w:tc>
        <w:tc>
          <w:tcPr>
            <w:tcW w:w="5140" w:type="dxa"/>
            <w:shd w:val="clear" w:color="auto" w:fill="E6F0FF"/>
            <w:vAlign w:val="center"/>
          </w:tcPr>
          <w:p w:rsidR="003728C0" w:rsidRDefault="003728C0" w:rsidP="007F2A1A">
            <w:pPr>
              <w:pStyle w:val="Textoindependiente"/>
            </w:pPr>
          </w:p>
        </w:tc>
        <w:tc>
          <w:tcPr>
            <w:tcW w:w="384" w:type="dxa"/>
            <w:shd w:val="clear" w:color="auto" w:fill="E6F0FF"/>
          </w:tcPr>
          <w:p w:rsidR="003728C0" w:rsidRDefault="003728C0" w:rsidP="007F2A1A">
            <w:pPr>
              <w:pStyle w:val="Textoindependiente"/>
            </w:pPr>
          </w:p>
        </w:tc>
      </w:tr>
    </w:tbl>
    <w:p w:rsidR="003728C0" w:rsidRPr="003728C0" w:rsidRDefault="003728C0" w:rsidP="003728C0">
      <w:pPr>
        <w:pStyle w:val="Textoindependiente"/>
      </w:pPr>
    </w:p>
    <w:p w:rsidR="003728C0" w:rsidRDefault="003728C0" w:rsidP="000D364A">
      <w:pPr>
        <w:spacing w:before="1" w:after="240"/>
        <w:rPr>
          <w:color w:val="000000" w:themeColor="text1"/>
          <w:sz w:val="20"/>
          <w:szCs w:val="20"/>
        </w:rPr>
      </w:pPr>
    </w:p>
    <w:p w:rsidR="0047312D" w:rsidRDefault="0047312D" w:rsidP="000D364A">
      <w:pPr>
        <w:spacing w:before="1" w:after="240"/>
        <w:rPr>
          <w:color w:val="000000" w:themeColor="text1"/>
          <w:sz w:val="20"/>
          <w:szCs w:val="20"/>
        </w:rPr>
      </w:pPr>
    </w:p>
    <w:sectPr w:rsidR="0047312D" w:rsidSect="003728C0">
      <w:headerReference w:type="default" r:id="rId14"/>
      <w:type w:val="continuous"/>
      <w:pgSz w:w="11910" w:h="16840"/>
      <w:pgMar w:top="1123" w:right="1256" w:bottom="1993" w:left="1156" w:header="678" w:footer="822" w:gutter="0"/>
      <w:cols w:space="113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F38" w:rsidRDefault="00311F38">
      <w:r>
        <w:separator/>
      </w:r>
    </w:p>
  </w:endnote>
  <w:endnote w:type="continuationSeparator" w:id="0">
    <w:p w:rsidR="00311F38" w:rsidRDefault="0031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2040503050201020203"/>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5C" w:rsidRDefault="00C536CB">
    <w:pPr>
      <w:pStyle w:val="Textoindependiente"/>
      <w:spacing w:line="14" w:lineRule="auto"/>
    </w:pPr>
    <w:r>
      <w:rPr>
        <w:noProof/>
        <w:lang w:val="en-US" w:eastAsia="en-US"/>
      </w:rPr>
      <w:drawing>
        <wp:anchor distT="0" distB="0" distL="114300" distR="114300" simplePos="0" relativeHeight="251676160" behindDoc="1" locked="0" layoutInCell="1" allowOverlap="1" wp14:anchorId="46B1A25A" wp14:editId="27AE34BB">
          <wp:simplePos x="0" y="0"/>
          <wp:positionH relativeFrom="page">
            <wp:posOffset>714375</wp:posOffset>
          </wp:positionH>
          <wp:positionV relativeFrom="paragraph">
            <wp:posOffset>-303439</wp:posOffset>
          </wp:positionV>
          <wp:extent cx="1351915" cy="370840"/>
          <wp:effectExtent l="0" t="0" r="0" b="0"/>
          <wp:wrapNone/>
          <wp:docPr id="1400641489" name="Picture 1400641489"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405497" name="Picture 3"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1915" cy="370840"/>
                  </a:xfrm>
                  <a:prstGeom prst="rect">
                    <a:avLst/>
                  </a:prstGeom>
                </pic:spPr>
              </pic:pic>
            </a:graphicData>
          </a:graphic>
          <wp14:sizeRelH relativeFrom="page">
            <wp14:pctWidth>0</wp14:pctWidth>
          </wp14:sizeRelH>
          <wp14:sizeRelV relativeFrom="page">
            <wp14:pctHeight>0</wp14:pctHeight>
          </wp14:sizeRelV>
        </wp:anchor>
      </w:drawing>
    </w:r>
    <w:r w:rsidR="008E5E4E">
      <w:rPr>
        <w:noProof/>
      </w:rPr>
      <mc:AlternateContent>
        <mc:Choice Requires="wps">
          <w:drawing>
            <wp:anchor distT="0" distB="0" distL="114300" distR="114300" simplePos="0" relativeHeight="251658752" behindDoc="1" locked="0" layoutInCell="1" allowOverlap="1" wp14:anchorId="6129C233" wp14:editId="1A0BF752">
              <wp:simplePos x="0" y="0"/>
              <wp:positionH relativeFrom="page">
                <wp:posOffset>6807835</wp:posOffset>
              </wp:positionH>
              <wp:positionV relativeFrom="page">
                <wp:posOffset>10060940</wp:posOffset>
              </wp:positionV>
              <wp:extent cx="135890" cy="205105"/>
              <wp:effectExtent l="0" t="2540" r="0" b="1905"/>
              <wp:wrapNone/>
              <wp:docPr id="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05C" w:rsidRPr="00E55578" w:rsidRDefault="00901BCB">
                          <w:pPr>
                            <w:spacing w:before="26"/>
                            <w:ind w:left="40"/>
                            <w:rPr>
                              <w:b/>
                              <w:bCs/>
                              <w:color w:val="009EDB"/>
                              <w:sz w:val="20"/>
                              <w:szCs w:val="20"/>
                            </w:rPr>
                          </w:pPr>
                          <w:r w:rsidRPr="00E55578">
                            <w:rPr>
                              <w:b/>
                              <w:bCs/>
                              <w:color w:val="009EDB"/>
                              <w:sz w:val="20"/>
                              <w:szCs w:val="20"/>
                            </w:rPr>
                            <w:fldChar w:fldCharType="begin"/>
                          </w:r>
                          <w:r w:rsidRPr="00E55578">
                            <w:rPr>
                              <w:b/>
                              <w:bCs/>
                              <w:color w:val="009EDB"/>
                              <w:sz w:val="20"/>
                              <w:szCs w:val="20"/>
                            </w:rPr>
                            <w:instrText xml:space="preserve"> PAGE </w:instrText>
                          </w:r>
                          <w:r w:rsidRPr="00E55578">
                            <w:rPr>
                              <w:b/>
                              <w:bCs/>
                              <w:color w:val="009EDB"/>
                              <w:sz w:val="20"/>
                              <w:szCs w:val="20"/>
                            </w:rPr>
                            <w:fldChar w:fldCharType="separate"/>
                          </w:r>
                          <w:r w:rsidR="00B35BCA" w:rsidRPr="00E55578">
                            <w:rPr>
                              <w:b/>
                              <w:bCs/>
                              <w:noProof/>
                              <w:color w:val="009EDB"/>
                              <w:sz w:val="20"/>
                              <w:szCs w:val="20"/>
                            </w:rPr>
                            <w:t>2</w:t>
                          </w:r>
                          <w:r w:rsidRPr="00E55578">
                            <w:rPr>
                              <w:b/>
                              <w:bCs/>
                              <w:color w:val="009EDB"/>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9C233" id="_x0000_t202" coordsize="21600,21600" o:spt="202" path="m,l,21600r21600,l21600,xe">
              <v:stroke joinstyle="miter"/>
              <v:path gradientshapeok="t" o:connecttype="rect"/>
            </v:shapetype>
            <v:shape id="Text Box 1" o:spid="_x0000_s1028" type="#_x0000_t202" style="position:absolute;margin-left:536.05pt;margin-top:792.2pt;width:10.7pt;height:16.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vhrwIAALA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" filled="f" stroked="f">
              <v:textbox inset="0,0,0,0">
                <w:txbxContent>
                  <w:p w:rsidR="0096605C" w:rsidRPr="00E55578" w:rsidRDefault="00901BCB">
                    <w:pPr>
                      <w:spacing w:before="26"/>
                      <w:ind w:left="40"/>
                      <w:rPr>
                        <w:b/>
                        <w:bCs/>
                        <w:color w:val="009EDB"/>
                        <w:sz w:val="20"/>
                        <w:szCs w:val="20"/>
                      </w:rPr>
                    </w:pPr>
                    <w:r w:rsidRPr="00E55578">
                      <w:rPr>
                        <w:b/>
                        <w:bCs/>
                        <w:color w:val="009EDB"/>
                        <w:sz w:val="20"/>
                        <w:szCs w:val="20"/>
                      </w:rPr>
                      <w:fldChar w:fldCharType="begin"/>
                    </w:r>
                    <w:r w:rsidRPr="00E55578">
                      <w:rPr>
                        <w:b/>
                        <w:bCs/>
                        <w:color w:val="009EDB"/>
                        <w:sz w:val="20"/>
                        <w:szCs w:val="20"/>
                      </w:rPr>
                      <w:instrText xml:space="preserve"> PAGE </w:instrText>
                    </w:r>
                    <w:r w:rsidRPr="00E55578">
                      <w:rPr>
                        <w:b/>
                        <w:bCs/>
                        <w:color w:val="009EDB"/>
                        <w:sz w:val="20"/>
                        <w:szCs w:val="20"/>
                      </w:rPr>
                      <w:fldChar w:fldCharType="separate"/>
                    </w:r>
                    <w:r w:rsidR="00B35BCA" w:rsidRPr="00E55578">
                      <w:rPr>
                        <w:b/>
                        <w:bCs/>
                        <w:noProof/>
                        <w:color w:val="009EDB"/>
                        <w:sz w:val="20"/>
                        <w:szCs w:val="20"/>
                      </w:rPr>
                      <w:t>2</w:t>
                    </w:r>
                    <w:r w:rsidRPr="00E55578">
                      <w:rPr>
                        <w:b/>
                        <w:bCs/>
                        <w:color w:val="009EDB"/>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F38" w:rsidRDefault="00311F38">
      <w:r>
        <w:separator/>
      </w:r>
    </w:p>
  </w:footnote>
  <w:footnote w:type="continuationSeparator" w:id="0">
    <w:p w:rsidR="00311F38" w:rsidRDefault="0031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C9" w:rsidRDefault="008A4D36">
    <w:pPr>
      <w:pStyle w:val="Encabezado"/>
    </w:pPr>
    <w:r w:rsidRPr="00E6509D">
      <w:rPr>
        <w:rFonts w:ascii="Times New Roman"/>
        <w:noProof/>
        <w:sz w:val="25"/>
      </w:rPr>
      <w:drawing>
        <wp:anchor distT="0" distB="0" distL="114300" distR="114300" simplePos="0" relativeHeight="251645952" behindDoc="0" locked="0" layoutInCell="1" allowOverlap="1" wp14:anchorId="748E7F90" wp14:editId="19C0A0AA">
          <wp:simplePos x="0" y="0"/>
          <wp:positionH relativeFrom="column">
            <wp:posOffset>-327660</wp:posOffset>
          </wp:positionH>
          <wp:positionV relativeFrom="page">
            <wp:posOffset>543560</wp:posOffset>
          </wp:positionV>
          <wp:extent cx="2322000" cy="900000"/>
          <wp:effectExtent l="0" t="0" r="0" b="0"/>
          <wp:wrapSquare wrapText="bothSides"/>
          <wp:docPr id="831646202" name="Picture 831646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000" cy="90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964" w:rsidRDefault="008E5E4E" w:rsidP="0059181B">
    <w:pPr>
      <w:pStyle w:val="HeaderText"/>
    </w:pPr>
    <w:r>
      <w:rPr>
        <w:noProof/>
      </w:rPr>
      <mc:AlternateContent>
        <mc:Choice Requires="wps">
          <w:drawing>
            <wp:anchor distT="0" distB="0" distL="114300" distR="114300" simplePos="0" relativeHeight="251662848" behindDoc="1" locked="0" layoutInCell="1" allowOverlap="1" wp14:anchorId="0DE05C39" wp14:editId="733EAE9A">
              <wp:simplePos x="0" y="0"/>
              <wp:positionH relativeFrom="page">
                <wp:posOffset>5332095</wp:posOffset>
              </wp:positionH>
              <wp:positionV relativeFrom="page">
                <wp:posOffset>565785</wp:posOffset>
              </wp:positionV>
              <wp:extent cx="1313180" cy="288925"/>
              <wp:effectExtent l="0" t="3810" r="3175" b="2540"/>
              <wp:wrapNone/>
              <wp:docPr id="5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738" w:rsidRPr="00CD0531" w:rsidRDefault="00EB3738" w:rsidP="00EB3738">
                          <w:pPr>
                            <w:pStyle w:val="Ttulo3"/>
                            <w:rPr>
                              <w:color w:val="2E4161"/>
                            </w:rPr>
                          </w:pPr>
                          <w:r w:rsidRPr="00CD0531">
                            <w:rPr>
                              <w:color w:val="2E4161"/>
                            </w:rPr>
                            <w:t>Report Title &amp;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05C39" id="_x0000_t202" coordsize="21600,21600" o:spt="202" path="m,l,21600r21600,l21600,xe">
              <v:stroke joinstyle="miter"/>
              <v:path gradientshapeok="t" o:connecttype="rect"/>
            </v:shapetype>
            <v:shape id="Text Box 112" o:spid="_x0000_s1026" type="#_x0000_t202" style="position:absolute;margin-left:419.85pt;margin-top:44.55pt;width:103.4pt;height:22.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" filled="f" stroked="f">
              <v:textbox inset="0,0,0,0">
                <w:txbxContent>
                  <w:p w:rsidR="00EB3738" w:rsidRPr="00CD0531" w:rsidRDefault="00EB3738" w:rsidP="00EB3738">
                    <w:pPr>
                      <w:pStyle w:val="Ttulo3"/>
                      <w:rPr>
                        <w:color w:val="2E4161"/>
                      </w:rPr>
                    </w:pPr>
                    <w:r w:rsidRPr="00CD0531">
                      <w:rPr>
                        <w:color w:val="2E4161"/>
                      </w:rPr>
                      <w:t>Report Title &amp; Date</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46BD371E" wp14:editId="63F84666">
              <wp:simplePos x="0" y="0"/>
              <wp:positionH relativeFrom="page">
                <wp:posOffset>939800</wp:posOffset>
              </wp:positionH>
              <wp:positionV relativeFrom="page">
                <wp:posOffset>508635</wp:posOffset>
              </wp:positionV>
              <wp:extent cx="1419860" cy="168910"/>
              <wp:effectExtent l="0" t="3810" r="2540" b="0"/>
              <wp:wrapNone/>
              <wp:docPr id="5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85D" w:rsidRPr="00CD0531" w:rsidRDefault="0008185D" w:rsidP="0008185D">
                          <w:pPr>
                            <w:pStyle w:val="Ttulo3"/>
                            <w:rPr>
                              <w:color w:val="2E4161"/>
                            </w:rPr>
                          </w:pPr>
                          <w:r w:rsidRPr="00CD0531">
                            <w:rPr>
                              <w:color w:val="2E4161"/>
                            </w:rPr>
                            <w:t>Referenc</w:t>
                          </w:r>
                          <w:r w:rsidR="00CF3096">
                            <w:rPr>
                              <w:rFonts w:hint="cs"/>
                              <w:color w:val="2E4161"/>
                            </w:rPr>
                            <w:t xml:space="preserve">e </w:t>
                          </w:r>
                          <w:r w:rsidR="007E4C57">
                            <w:rPr>
                              <w:rFonts w:hint="cs"/>
                              <w:color w:val="2E4161"/>
                            </w:rPr>
                            <w:t>nu</w:t>
                          </w:r>
                          <w:r w:rsidRPr="00CD0531">
                            <w:rPr>
                              <w:color w:val="2E4161"/>
                            </w:rPr>
                            <w:t>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D371E" id="Text Box 113" o:spid="_x0000_s1027" type="#_x0000_t202" style="position:absolute;margin-left:74pt;margin-top:40.05pt;width:111.8pt;height:13.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" filled="f" stroked="f">
              <v:textbox inset="0,0,0,0">
                <w:txbxContent>
                  <w:p w:rsidR="0008185D" w:rsidRPr="00CD0531" w:rsidRDefault="0008185D" w:rsidP="0008185D">
                    <w:pPr>
                      <w:pStyle w:val="Ttulo3"/>
                      <w:rPr>
                        <w:color w:val="2E4161"/>
                      </w:rPr>
                    </w:pPr>
                    <w:r w:rsidRPr="00CD0531">
                      <w:rPr>
                        <w:color w:val="2E4161"/>
                      </w:rPr>
                      <w:t>Referenc</w:t>
                    </w:r>
                    <w:r w:rsidR="00CF3096">
                      <w:rPr>
                        <w:rFonts w:hint="cs"/>
                        <w:color w:val="2E4161"/>
                      </w:rPr>
                      <w:t xml:space="preserve">e </w:t>
                    </w:r>
                    <w:r w:rsidR="007E4C57">
                      <w:rPr>
                        <w:rFonts w:hint="cs"/>
                        <w:color w:val="2E4161"/>
                      </w:rPr>
                      <w:t>nu</w:t>
                    </w:r>
                    <w:r w:rsidRPr="00CD0531">
                      <w:rPr>
                        <w:color w:val="2E4161"/>
                      </w:rPr>
                      <w:t>mber.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1F0" w:rsidRDefault="00AB14E4">
    <w:pPr>
      <w:pStyle w:val="Encabezado"/>
    </w:pPr>
    <w:r>
      <w:rPr>
        <w:rFonts w:hint="cs"/>
        <w:noProof/>
      </w:rPr>
      <w:drawing>
        <wp:anchor distT="0" distB="0" distL="114300" distR="114300" simplePos="0" relativeHeight="251678208" behindDoc="1" locked="0" layoutInCell="1" allowOverlap="1" wp14:anchorId="4485ADDF" wp14:editId="5EBAB4B8">
          <wp:simplePos x="0" y="0"/>
          <wp:positionH relativeFrom="page">
            <wp:posOffset>0</wp:posOffset>
          </wp:positionH>
          <wp:positionV relativeFrom="page">
            <wp:posOffset>4405</wp:posOffset>
          </wp:positionV>
          <wp:extent cx="7548664" cy="10669280"/>
          <wp:effectExtent l="0" t="0" r="0" b="0"/>
          <wp:wrapNone/>
          <wp:docPr id="1661526614" name="Picture 166152661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923614" name="Picture 2"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8664" cy="10669280"/>
                  </a:xfrm>
                  <a:prstGeom prst="rect">
                    <a:avLst/>
                  </a:prstGeom>
                </pic:spPr>
              </pic:pic>
            </a:graphicData>
          </a:graphic>
          <wp14:sizeRelH relativeFrom="page">
            <wp14:pctWidth>0</wp14:pctWidth>
          </wp14:sizeRelH>
          <wp14:sizeRelV relativeFrom="page">
            <wp14:pctHeight>0</wp14:pctHeight>
          </wp14:sizeRelV>
        </wp:anchor>
      </w:drawing>
    </w:r>
    <w:r w:rsidR="00DA766B">
      <w:rPr>
        <w:rFonts w:hint="c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F36" w:rsidRPr="0096221D" w:rsidRDefault="00977F36" w:rsidP="007B4E32">
    <w:pPr>
      <w:pStyle w:val="HeaderText"/>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6B4"/>
    <w:multiLevelType w:val="hybridMultilevel"/>
    <w:tmpl w:val="435C9130"/>
    <w:lvl w:ilvl="0" w:tplc="567663C0">
      <w:start w:val="1"/>
      <w:numFmt w:val="lowerRoman"/>
      <w:lvlText w:val="(%1)"/>
      <w:lvlJc w:val="left"/>
      <w:pPr>
        <w:ind w:left="1861" w:hanging="360"/>
      </w:pPr>
      <w:rPr>
        <w:rFonts w:hint="default"/>
      </w:rPr>
    </w:lvl>
    <w:lvl w:ilvl="1" w:tplc="08090019" w:tentative="1">
      <w:start w:val="1"/>
      <w:numFmt w:val="lowerLetter"/>
      <w:lvlText w:val="%2."/>
      <w:lvlJc w:val="left"/>
      <w:pPr>
        <w:ind w:left="2581" w:hanging="360"/>
      </w:pPr>
    </w:lvl>
    <w:lvl w:ilvl="2" w:tplc="0809001B" w:tentative="1">
      <w:start w:val="1"/>
      <w:numFmt w:val="lowerRoman"/>
      <w:lvlText w:val="%3."/>
      <w:lvlJc w:val="right"/>
      <w:pPr>
        <w:ind w:left="3301" w:hanging="180"/>
      </w:pPr>
    </w:lvl>
    <w:lvl w:ilvl="3" w:tplc="0809000F" w:tentative="1">
      <w:start w:val="1"/>
      <w:numFmt w:val="decimal"/>
      <w:lvlText w:val="%4."/>
      <w:lvlJc w:val="left"/>
      <w:pPr>
        <w:ind w:left="4021" w:hanging="360"/>
      </w:pPr>
    </w:lvl>
    <w:lvl w:ilvl="4" w:tplc="08090019" w:tentative="1">
      <w:start w:val="1"/>
      <w:numFmt w:val="lowerLetter"/>
      <w:lvlText w:val="%5."/>
      <w:lvlJc w:val="left"/>
      <w:pPr>
        <w:ind w:left="4741" w:hanging="360"/>
      </w:pPr>
    </w:lvl>
    <w:lvl w:ilvl="5" w:tplc="0809001B" w:tentative="1">
      <w:start w:val="1"/>
      <w:numFmt w:val="lowerRoman"/>
      <w:lvlText w:val="%6."/>
      <w:lvlJc w:val="right"/>
      <w:pPr>
        <w:ind w:left="5461" w:hanging="180"/>
      </w:pPr>
    </w:lvl>
    <w:lvl w:ilvl="6" w:tplc="0809000F" w:tentative="1">
      <w:start w:val="1"/>
      <w:numFmt w:val="decimal"/>
      <w:lvlText w:val="%7."/>
      <w:lvlJc w:val="left"/>
      <w:pPr>
        <w:ind w:left="6181" w:hanging="360"/>
      </w:pPr>
    </w:lvl>
    <w:lvl w:ilvl="7" w:tplc="08090019" w:tentative="1">
      <w:start w:val="1"/>
      <w:numFmt w:val="lowerLetter"/>
      <w:lvlText w:val="%8."/>
      <w:lvlJc w:val="left"/>
      <w:pPr>
        <w:ind w:left="6901" w:hanging="360"/>
      </w:pPr>
    </w:lvl>
    <w:lvl w:ilvl="8" w:tplc="0809001B" w:tentative="1">
      <w:start w:val="1"/>
      <w:numFmt w:val="lowerRoman"/>
      <w:lvlText w:val="%9."/>
      <w:lvlJc w:val="right"/>
      <w:pPr>
        <w:ind w:left="7621" w:hanging="180"/>
      </w:pPr>
    </w:lvl>
  </w:abstractNum>
  <w:abstractNum w:abstractNumId="1" w15:restartNumberingAfterBreak="0">
    <w:nsid w:val="04E60E48"/>
    <w:multiLevelType w:val="hybridMultilevel"/>
    <w:tmpl w:val="26CA955A"/>
    <w:lvl w:ilvl="0" w:tplc="08E0CE68">
      <w:start w:val="1"/>
      <w:numFmt w:val="decimal"/>
      <w:lvlText w:val="%1."/>
      <w:lvlJc w:val="left"/>
      <w:pPr>
        <w:ind w:left="76" w:hanging="360"/>
      </w:pPr>
      <w:rPr>
        <w:rFonts w:hint="default"/>
        <w:color w:val="000000" w:themeColor="text1"/>
      </w:rPr>
    </w:lvl>
    <w:lvl w:ilvl="1" w:tplc="20000019" w:tentative="1">
      <w:start w:val="1"/>
      <w:numFmt w:val="lowerLetter"/>
      <w:lvlText w:val="%2."/>
      <w:lvlJc w:val="left"/>
      <w:pPr>
        <w:ind w:left="796" w:hanging="360"/>
      </w:pPr>
    </w:lvl>
    <w:lvl w:ilvl="2" w:tplc="2000001B" w:tentative="1">
      <w:start w:val="1"/>
      <w:numFmt w:val="lowerRoman"/>
      <w:lvlText w:val="%3."/>
      <w:lvlJc w:val="right"/>
      <w:pPr>
        <w:ind w:left="1516" w:hanging="180"/>
      </w:pPr>
    </w:lvl>
    <w:lvl w:ilvl="3" w:tplc="2000000F" w:tentative="1">
      <w:start w:val="1"/>
      <w:numFmt w:val="decimal"/>
      <w:lvlText w:val="%4."/>
      <w:lvlJc w:val="left"/>
      <w:pPr>
        <w:ind w:left="2236" w:hanging="360"/>
      </w:pPr>
    </w:lvl>
    <w:lvl w:ilvl="4" w:tplc="20000019" w:tentative="1">
      <w:start w:val="1"/>
      <w:numFmt w:val="lowerLetter"/>
      <w:lvlText w:val="%5."/>
      <w:lvlJc w:val="left"/>
      <w:pPr>
        <w:ind w:left="2956" w:hanging="360"/>
      </w:pPr>
    </w:lvl>
    <w:lvl w:ilvl="5" w:tplc="2000001B" w:tentative="1">
      <w:start w:val="1"/>
      <w:numFmt w:val="lowerRoman"/>
      <w:lvlText w:val="%6."/>
      <w:lvlJc w:val="right"/>
      <w:pPr>
        <w:ind w:left="3676" w:hanging="180"/>
      </w:pPr>
    </w:lvl>
    <w:lvl w:ilvl="6" w:tplc="2000000F" w:tentative="1">
      <w:start w:val="1"/>
      <w:numFmt w:val="decimal"/>
      <w:lvlText w:val="%7."/>
      <w:lvlJc w:val="left"/>
      <w:pPr>
        <w:ind w:left="4396" w:hanging="360"/>
      </w:pPr>
    </w:lvl>
    <w:lvl w:ilvl="7" w:tplc="20000019" w:tentative="1">
      <w:start w:val="1"/>
      <w:numFmt w:val="lowerLetter"/>
      <w:lvlText w:val="%8."/>
      <w:lvlJc w:val="left"/>
      <w:pPr>
        <w:ind w:left="5116" w:hanging="360"/>
      </w:pPr>
    </w:lvl>
    <w:lvl w:ilvl="8" w:tplc="2000001B" w:tentative="1">
      <w:start w:val="1"/>
      <w:numFmt w:val="lowerRoman"/>
      <w:lvlText w:val="%9."/>
      <w:lvlJc w:val="right"/>
      <w:pPr>
        <w:ind w:left="5836" w:hanging="180"/>
      </w:pPr>
    </w:lvl>
  </w:abstractNum>
  <w:abstractNum w:abstractNumId="2" w15:restartNumberingAfterBreak="0">
    <w:nsid w:val="06B577EA"/>
    <w:multiLevelType w:val="hybridMultilevel"/>
    <w:tmpl w:val="A12696F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07074C6E"/>
    <w:multiLevelType w:val="hybridMultilevel"/>
    <w:tmpl w:val="8208FFB0"/>
    <w:lvl w:ilvl="0" w:tplc="A09E7BE6">
      <w:start w:val="1"/>
      <w:numFmt w:val="lowerLetter"/>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4" w15:restartNumberingAfterBreak="0">
    <w:nsid w:val="0C5A787B"/>
    <w:multiLevelType w:val="hybridMultilevel"/>
    <w:tmpl w:val="9170E240"/>
    <w:lvl w:ilvl="0" w:tplc="05BA15EE">
      <w:start w:val="1"/>
      <w:numFmt w:val="decimal"/>
      <w:lvlText w:val="%1."/>
      <w:lvlJc w:val="left"/>
      <w:pPr>
        <w:ind w:left="76" w:hanging="360"/>
      </w:pPr>
      <w:rPr>
        <w:rFonts w:hint="default"/>
      </w:rPr>
    </w:lvl>
    <w:lvl w:ilvl="1" w:tplc="20000019" w:tentative="1">
      <w:start w:val="1"/>
      <w:numFmt w:val="lowerLetter"/>
      <w:lvlText w:val="%2."/>
      <w:lvlJc w:val="left"/>
      <w:pPr>
        <w:ind w:left="796" w:hanging="360"/>
      </w:pPr>
    </w:lvl>
    <w:lvl w:ilvl="2" w:tplc="2000001B" w:tentative="1">
      <w:start w:val="1"/>
      <w:numFmt w:val="lowerRoman"/>
      <w:lvlText w:val="%3."/>
      <w:lvlJc w:val="right"/>
      <w:pPr>
        <w:ind w:left="1516" w:hanging="180"/>
      </w:pPr>
    </w:lvl>
    <w:lvl w:ilvl="3" w:tplc="2000000F" w:tentative="1">
      <w:start w:val="1"/>
      <w:numFmt w:val="decimal"/>
      <w:lvlText w:val="%4."/>
      <w:lvlJc w:val="left"/>
      <w:pPr>
        <w:ind w:left="2236" w:hanging="360"/>
      </w:pPr>
    </w:lvl>
    <w:lvl w:ilvl="4" w:tplc="20000019" w:tentative="1">
      <w:start w:val="1"/>
      <w:numFmt w:val="lowerLetter"/>
      <w:lvlText w:val="%5."/>
      <w:lvlJc w:val="left"/>
      <w:pPr>
        <w:ind w:left="2956" w:hanging="360"/>
      </w:pPr>
    </w:lvl>
    <w:lvl w:ilvl="5" w:tplc="2000001B" w:tentative="1">
      <w:start w:val="1"/>
      <w:numFmt w:val="lowerRoman"/>
      <w:lvlText w:val="%6."/>
      <w:lvlJc w:val="right"/>
      <w:pPr>
        <w:ind w:left="3676" w:hanging="180"/>
      </w:pPr>
    </w:lvl>
    <w:lvl w:ilvl="6" w:tplc="2000000F" w:tentative="1">
      <w:start w:val="1"/>
      <w:numFmt w:val="decimal"/>
      <w:lvlText w:val="%7."/>
      <w:lvlJc w:val="left"/>
      <w:pPr>
        <w:ind w:left="4396" w:hanging="360"/>
      </w:pPr>
    </w:lvl>
    <w:lvl w:ilvl="7" w:tplc="20000019" w:tentative="1">
      <w:start w:val="1"/>
      <w:numFmt w:val="lowerLetter"/>
      <w:lvlText w:val="%8."/>
      <w:lvlJc w:val="left"/>
      <w:pPr>
        <w:ind w:left="5116" w:hanging="360"/>
      </w:pPr>
    </w:lvl>
    <w:lvl w:ilvl="8" w:tplc="2000001B" w:tentative="1">
      <w:start w:val="1"/>
      <w:numFmt w:val="lowerRoman"/>
      <w:lvlText w:val="%9."/>
      <w:lvlJc w:val="right"/>
      <w:pPr>
        <w:ind w:left="5836" w:hanging="180"/>
      </w:pPr>
    </w:lvl>
  </w:abstractNum>
  <w:abstractNum w:abstractNumId="5" w15:restartNumberingAfterBreak="0">
    <w:nsid w:val="0DB74D54"/>
    <w:multiLevelType w:val="hybridMultilevel"/>
    <w:tmpl w:val="9C8AC5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0E5879DD"/>
    <w:multiLevelType w:val="hybridMultilevel"/>
    <w:tmpl w:val="0244573C"/>
    <w:lvl w:ilvl="0" w:tplc="6BDEC026">
      <w:start w:val="1"/>
      <w:numFmt w:val="decimal"/>
      <w:lvlText w:val="%1."/>
      <w:lvlJc w:val="left"/>
      <w:pPr>
        <w:ind w:left="76" w:hanging="360"/>
      </w:pPr>
      <w:rPr>
        <w:rFonts w:hint="default"/>
      </w:rPr>
    </w:lvl>
    <w:lvl w:ilvl="1" w:tplc="20000019" w:tentative="1">
      <w:start w:val="1"/>
      <w:numFmt w:val="lowerLetter"/>
      <w:lvlText w:val="%2."/>
      <w:lvlJc w:val="left"/>
      <w:pPr>
        <w:ind w:left="796" w:hanging="360"/>
      </w:pPr>
    </w:lvl>
    <w:lvl w:ilvl="2" w:tplc="2000001B" w:tentative="1">
      <w:start w:val="1"/>
      <w:numFmt w:val="lowerRoman"/>
      <w:lvlText w:val="%3."/>
      <w:lvlJc w:val="right"/>
      <w:pPr>
        <w:ind w:left="1516" w:hanging="180"/>
      </w:pPr>
    </w:lvl>
    <w:lvl w:ilvl="3" w:tplc="2000000F" w:tentative="1">
      <w:start w:val="1"/>
      <w:numFmt w:val="decimal"/>
      <w:lvlText w:val="%4."/>
      <w:lvlJc w:val="left"/>
      <w:pPr>
        <w:ind w:left="2236" w:hanging="360"/>
      </w:pPr>
    </w:lvl>
    <w:lvl w:ilvl="4" w:tplc="20000019" w:tentative="1">
      <w:start w:val="1"/>
      <w:numFmt w:val="lowerLetter"/>
      <w:lvlText w:val="%5."/>
      <w:lvlJc w:val="left"/>
      <w:pPr>
        <w:ind w:left="2956" w:hanging="360"/>
      </w:pPr>
    </w:lvl>
    <w:lvl w:ilvl="5" w:tplc="2000001B" w:tentative="1">
      <w:start w:val="1"/>
      <w:numFmt w:val="lowerRoman"/>
      <w:lvlText w:val="%6."/>
      <w:lvlJc w:val="right"/>
      <w:pPr>
        <w:ind w:left="3676" w:hanging="180"/>
      </w:pPr>
    </w:lvl>
    <w:lvl w:ilvl="6" w:tplc="2000000F" w:tentative="1">
      <w:start w:val="1"/>
      <w:numFmt w:val="decimal"/>
      <w:lvlText w:val="%7."/>
      <w:lvlJc w:val="left"/>
      <w:pPr>
        <w:ind w:left="4396" w:hanging="360"/>
      </w:pPr>
    </w:lvl>
    <w:lvl w:ilvl="7" w:tplc="20000019" w:tentative="1">
      <w:start w:val="1"/>
      <w:numFmt w:val="lowerLetter"/>
      <w:lvlText w:val="%8."/>
      <w:lvlJc w:val="left"/>
      <w:pPr>
        <w:ind w:left="5116" w:hanging="360"/>
      </w:pPr>
    </w:lvl>
    <w:lvl w:ilvl="8" w:tplc="2000001B" w:tentative="1">
      <w:start w:val="1"/>
      <w:numFmt w:val="lowerRoman"/>
      <w:lvlText w:val="%9."/>
      <w:lvlJc w:val="right"/>
      <w:pPr>
        <w:ind w:left="5836" w:hanging="180"/>
      </w:pPr>
    </w:lvl>
  </w:abstractNum>
  <w:abstractNum w:abstractNumId="7" w15:restartNumberingAfterBreak="0">
    <w:nsid w:val="0ED95DC7"/>
    <w:multiLevelType w:val="hybridMultilevel"/>
    <w:tmpl w:val="E77AE6E0"/>
    <w:lvl w:ilvl="0" w:tplc="E1449B8E">
      <w:numFmt w:val="bullet"/>
      <w:lvlText w:val="•"/>
      <w:lvlJc w:val="left"/>
      <w:pPr>
        <w:ind w:left="460" w:hanging="341"/>
      </w:pPr>
      <w:rPr>
        <w:rFonts w:ascii="Arial" w:eastAsia="Arial" w:hAnsi="Arial" w:cs="Arial" w:hint="default"/>
        <w:color w:val="3A8DDE"/>
        <w:spacing w:val="-1"/>
        <w:w w:val="100"/>
        <w:sz w:val="20"/>
        <w:szCs w:val="20"/>
        <w:lang w:val="ar-SA" w:eastAsia="ar-SA" w:bidi="ar-SA"/>
      </w:rPr>
    </w:lvl>
    <w:lvl w:ilvl="1" w:tplc="013E20BA">
      <w:numFmt w:val="bullet"/>
      <w:lvlText w:val="•"/>
      <w:lvlJc w:val="left"/>
      <w:pPr>
        <w:ind w:left="914" w:hanging="341"/>
      </w:pPr>
      <w:rPr>
        <w:rFonts w:hint="default"/>
        <w:lang w:val="ar-SA" w:eastAsia="ar-SA" w:bidi="ar-SA"/>
      </w:rPr>
    </w:lvl>
    <w:lvl w:ilvl="2" w:tplc="CF348796">
      <w:numFmt w:val="bullet"/>
      <w:lvlText w:val="•"/>
      <w:lvlJc w:val="left"/>
      <w:pPr>
        <w:ind w:left="1368" w:hanging="341"/>
      </w:pPr>
      <w:rPr>
        <w:rFonts w:hint="default"/>
        <w:lang w:val="ar-SA" w:eastAsia="ar-SA" w:bidi="ar-SA"/>
      </w:rPr>
    </w:lvl>
    <w:lvl w:ilvl="3" w:tplc="065C5174">
      <w:numFmt w:val="bullet"/>
      <w:lvlText w:val="•"/>
      <w:lvlJc w:val="left"/>
      <w:pPr>
        <w:ind w:left="1822" w:hanging="341"/>
      </w:pPr>
      <w:rPr>
        <w:rFonts w:hint="default"/>
        <w:lang w:val="ar-SA" w:eastAsia="ar-SA" w:bidi="ar-SA"/>
      </w:rPr>
    </w:lvl>
    <w:lvl w:ilvl="4" w:tplc="5DCCDF52">
      <w:numFmt w:val="bullet"/>
      <w:lvlText w:val="•"/>
      <w:lvlJc w:val="left"/>
      <w:pPr>
        <w:ind w:left="2277" w:hanging="341"/>
      </w:pPr>
      <w:rPr>
        <w:rFonts w:hint="default"/>
        <w:lang w:val="ar-SA" w:eastAsia="ar-SA" w:bidi="ar-SA"/>
      </w:rPr>
    </w:lvl>
    <w:lvl w:ilvl="5" w:tplc="0284FA76">
      <w:numFmt w:val="bullet"/>
      <w:lvlText w:val="•"/>
      <w:lvlJc w:val="left"/>
      <w:pPr>
        <w:ind w:left="2731" w:hanging="341"/>
      </w:pPr>
      <w:rPr>
        <w:rFonts w:hint="default"/>
        <w:lang w:val="ar-SA" w:eastAsia="ar-SA" w:bidi="ar-SA"/>
      </w:rPr>
    </w:lvl>
    <w:lvl w:ilvl="6" w:tplc="04707F0E">
      <w:numFmt w:val="bullet"/>
      <w:lvlText w:val="•"/>
      <w:lvlJc w:val="left"/>
      <w:pPr>
        <w:ind w:left="3185" w:hanging="341"/>
      </w:pPr>
      <w:rPr>
        <w:rFonts w:hint="default"/>
        <w:lang w:val="ar-SA" w:eastAsia="ar-SA" w:bidi="ar-SA"/>
      </w:rPr>
    </w:lvl>
    <w:lvl w:ilvl="7" w:tplc="D4F2E3EE">
      <w:numFmt w:val="bullet"/>
      <w:lvlText w:val="•"/>
      <w:lvlJc w:val="left"/>
      <w:pPr>
        <w:ind w:left="3640" w:hanging="341"/>
      </w:pPr>
      <w:rPr>
        <w:rFonts w:hint="default"/>
        <w:lang w:val="ar-SA" w:eastAsia="ar-SA" w:bidi="ar-SA"/>
      </w:rPr>
    </w:lvl>
    <w:lvl w:ilvl="8" w:tplc="C8F63486">
      <w:numFmt w:val="bullet"/>
      <w:lvlText w:val="•"/>
      <w:lvlJc w:val="left"/>
      <w:pPr>
        <w:ind w:left="4094" w:hanging="341"/>
      </w:pPr>
      <w:rPr>
        <w:rFonts w:hint="default"/>
        <w:lang w:val="ar-SA" w:eastAsia="ar-SA" w:bidi="ar-SA"/>
      </w:rPr>
    </w:lvl>
  </w:abstractNum>
  <w:abstractNum w:abstractNumId="8" w15:restartNumberingAfterBreak="0">
    <w:nsid w:val="17A079DB"/>
    <w:multiLevelType w:val="hybridMultilevel"/>
    <w:tmpl w:val="3FE0C0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41D85"/>
    <w:multiLevelType w:val="hybridMultilevel"/>
    <w:tmpl w:val="400ECCC2"/>
    <w:lvl w:ilvl="0" w:tplc="20000001">
      <w:start w:val="1"/>
      <w:numFmt w:val="bullet"/>
      <w:lvlText w:val=""/>
      <w:lvlJc w:val="left"/>
      <w:pPr>
        <w:ind w:left="436" w:hanging="360"/>
      </w:pPr>
      <w:rPr>
        <w:rFonts w:ascii="Symbol" w:hAnsi="Symbol" w:hint="default"/>
      </w:rPr>
    </w:lvl>
    <w:lvl w:ilvl="1" w:tplc="20000003" w:tentative="1">
      <w:start w:val="1"/>
      <w:numFmt w:val="bullet"/>
      <w:lvlText w:val="o"/>
      <w:lvlJc w:val="left"/>
      <w:pPr>
        <w:ind w:left="1156" w:hanging="360"/>
      </w:pPr>
      <w:rPr>
        <w:rFonts w:ascii="Courier New" w:hAnsi="Courier New" w:cs="Courier New" w:hint="default"/>
      </w:rPr>
    </w:lvl>
    <w:lvl w:ilvl="2" w:tplc="20000005" w:tentative="1">
      <w:start w:val="1"/>
      <w:numFmt w:val="bullet"/>
      <w:lvlText w:val=""/>
      <w:lvlJc w:val="left"/>
      <w:pPr>
        <w:ind w:left="1876" w:hanging="360"/>
      </w:pPr>
      <w:rPr>
        <w:rFonts w:ascii="Wingdings" w:hAnsi="Wingdings" w:hint="default"/>
      </w:rPr>
    </w:lvl>
    <w:lvl w:ilvl="3" w:tplc="20000001" w:tentative="1">
      <w:start w:val="1"/>
      <w:numFmt w:val="bullet"/>
      <w:lvlText w:val=""/>
      <w:lvlJc w:val="left"/>
      <w:pPr>
        <w:ind w:left="2596" w:hanging="360"/>
      </w:pPr>
      <w:rPr>
        <w:rFonts w:ascii="Symbol" w:hAnsi="Symbol" w:hint="default"/>
      </w:rPr>
    </w:lvl>
    <w:lvl w:ilvl="4" w:tplc="20000003" w:tentative="1">
      <w:start w:val="1"/>
      <w:numFmt w:val="bullet"/>
      <w:lvlText w:val="o"/>
      <w:lvlJc w:val="left"/>
      <w:pPr>
        <w:ind w:left="3316" w:hanging="360"/>
      </w:pPr>
      <w:rPr>
        <w:rFonts w:ascii="Courier New" w:hAnsi="Courier New" w:cs="Courier New" w:hint="default"/>
      </w:rPr>
    </w:lvl>
    <w:lvl w:ilvl="5" w:tplc="20000005" w:tentative="1">
      <w:start w:val="1"/>
      <w:numFmt w:val="bullet"/>
      <w:lvlText w:val=""/>
      <w:lvlJc w:val="left"/>
      <w:pPr>
        <w:ind w:left="4036" w:hanging="360"/>
      </w:pPr>
      <w:rPr>
        <w:rFonts w:ascii="Wingdings" w:hAnsi="Wingdings" w:hint="default"/>
      </w:rPr>
    </w:lvl>
    <w:lvl w:ilvl="6" w:tplc="20000001" w:tentative="1">
      <w:start w:val="1"/>
      <w:numFmt w:val="bullet"/>
      <w:lvlText w:val=""/>
      <w:lvlJc w:val="left"/>
      <w:pPr>
        <w:ind w:left="4756" w:hanging="360"/>
      </w:pPr>
      <w:rPr>
        <w:rFonts w:ascii="Symbol" w:hAnsi="Symbol" w:hint="default"/>
      </w:rPr>
    </w:lvl>
    <w:lvl w:ilvl="7" w:tplc="20000003" w:tentative="1">
      <w:start w:val="1"/>
      <w:numFmt w:val="bullet"/>
      <w:lvlText w:val="o"/>
      <w:lvlJc w:val="left"/>
      <w:pPr>
        <w:ind w:left="5476" w:hanging="360"/>
      </w:pPr>
      <w:rPr>
        <w:rFonts w:ascii="Courier New" w:hAnsi="Courier New" w:cs="Courier New" w:hint="default"/>
      </w:rPr>
    </w:lvl>
    <w:lvl w:ilvl="8" w:tplc="20000005" w:tentative="1">
      <w:start w:val="1"/>
      <w:numFmt w:val="bullet"/>
      <w:lvlText w:val=""/>
      <w:lvlJc w:val="left"/>
      <w:pPr>
        <w:ind w:left="6196" w:hanging="360"/>
      </w:pPr>
      <w:rPr>
        <w:rFonts w:ascii="Wingdings" w:hAnsi="Wingdings" w:hint="default"/>
      </w:rPr>
    </w:lvl>
  </w:abstractNum>
  <w:abstractNum w:abstractNumId="10" w15:restartNumberingAfterBreak="0">
    <w:nsid w:val="33F74BC9"/>
    <w:multiLevelType w:val="hybridMultilevel"/>
    <w:tmpl w:val="7B54E868"/>
    <w:lvl w:ilvl="0" w:tplc="49A81FAC">
      <w:start w:val="3"/>
      <w:numFmt w:val="decimal"/>
      <w:lvlText w:val="%1"/>
      <w:lvlJc w:val="left"/>
      <w:pPr>
        <w:ind w:left="644" w:hanging="360"/>
      </w:pPr>
      <w:rPr>
        <w:rFonts w:hint="default"/>
        <w:color w:val="auto"/>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1" w15:restartNumberingAfterBreak="0">
    <w:nsid w:val="3A1569E9"/>
    <w:multiLevelType w:val="hybridMultilevel"/>
    <w:tmpl w:val="BDA29A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741977"/>
    <w:multiLevelType w:val="hybridMultilevel"/>
    <w:tmpl w:val="4EAED5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6D418F"/>
    <w:multiLevelType w:val="hybridMultilevel"/>
    <w:tmpl w:val="3F42527E"/>
    <w:lvl w:ilvl="0" w:tplc="A2F6310E">
      <w:start w:val="250"/>
      <w:numFmt w:val="decimal"/>
      <w:lvlText w:val="%1"/>
      <w:lvlJc w:val="left"/>
      <w:pPr>
        <w:ind w:left="644" w:hanging="360"/>
      </w:pPr>
      <w:rPr>
        <w:rFonts w:hint="default"/>
        <w:color w:val="auto"/>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 w15:restartNumberingAfterBreak="0">
    <w:nsid w:val="47857D6C"/>
    <w:multiLevelType w:val="hybridMultilevel"/>
    <w:tmpl w:val="C806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47AB4"/>
    <w:multiLevelType w:val="hybridMultilevel"/>
    <w:tmpl w:val="585AF6C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5634D8A"/>
    <w:multiLevelType w:val="hybridMultilevel"/>
    <w:tmpl w:val="D3FE3730"/>
    <w:lvl w:ilvl="0" w:tplc="69C08AF2">
      <w:start w:val="1"/>
      <w:numFmt w:val="lowerLetter"/>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7" w15:restartNumberingAfterBreak="0">
    <w:nsid w:val="69C31D72"/>
    <w:multiLevelType w:val="hybridMultilevel"/>
    <w:tmpl w:val="B0A6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32DC6"/>
    <w:multiLevelType w:val="hybridMultilevel"/>
    <w:tmpl w:val="2D9640E0"/>
    <w:lvl w:ilvl="0" w:tplc="33CEE2EC">
      <w:start w:val="3"/>
      <w:numFmt w:val="decimal"/>
      <w:lvlText w:val="%1"/>
      <w:lvlJc w:val="left"/>
      <w:pPr>
        <w:ind w:left="76" w:hanging="360"/>
      </w:pPr>
      <w:rPr>
        <w:rFonts w:eastAsiaTheme="minorEastAsia" w:cstheme="minorBidi" w:hint="default"/>
        <w:b/>
        <w:color w:val="2E4161"/>
      </w:rPr>
    </w:lvl>
    <w:lvl w:ilvl="1" w:tplc="20000019" w:tentative="1">
      <w:start w:val="1"/>
      <w:numFmt w:val="lowerLetter"/>
      <w:lvlText w:val="%2."/>
      <w:lvlJc w:val="left"/>
      <w:pPr>
        <w:ind w:left="796" w:hanging="360"/>
      </w:pPr>
    </w:lvl>
    <w:lvl w:ilvl="2" w:tplc="2000001B" w:tentative="1">
      <w:start w:val="1"/>
      <w:numFmt w:val="lowerRoman"/>
      <w:lvlText w:val="%3."/>
      <w:lvlJc w:val="right"/>
      <w:pPr>
        <w:ind w:left="1516" w:hanging="180"/>
      </w:pPr>
    </w:lvl>
    <w:lvl w:ilvl="3" w:tplc="2000000F" w:tentative="1">
      <w:start w:val="1"/>
      <w:numFmt w:val="decimal"/>
      <w:lvlText w:val="%4."/>
      <w:lvlJc w:val="left"/>
      <w:pPr>
        <w:ind w:left="2236" w:hanging="360"/>
      </w:pPr>
    </w:lvl>
    <w:lvl w:ilvl="4" w:tplc="20000019" w:tentative="1">
      <w:start w:val="1"/>
      <w:numFmt w:val="lowerLetter"/>
      <w:lvlText w:val="%5."/>
      <w:lvlJc w:val="left"/>
      <w:pPr>
        <w:ind w:left="2956" w:hanging="360"/>
      </w:pPr>
    </w:lvl>
    <w:lvl w:ilvl="5" w:tplc="2000001B" w:tentative="1">
      <w:start w:val="1"/>
      <w:numFmt w:val="lowerRoman"/>
      <w:lvlText w:val="%6."/>
      <w:lvlJc w:val="right"/>
      <w:pPr>
        <w:ind w:left="3676" w:hanging="180"/>
      </w:pPr>
    </w:lvl>
    <w:lvl w:ilvl="6" w:tplc="2000000F" w:tentative="1">
      <w:start w:val="1"/>
      <w:numFmt w:val="decimal"/>
      <w:lvlText w:val="%7."/>
      <w:lvlJc w:val="left"/>
      <w:pPr>
        <w:ind w:left="4396" w:hanging="360"/>
      </w:pPr>
    </w:lvl>
    <w:lvl w:ilvl="7" w:tplc="20000019" w:tentative="1">
      <w:start w:val="1"/>
      <w:numFmt w:val="lowerLetter"/>
      <w:lvlText w:val="%8."/>
      <w:lvlJc w:val="left"/>
      <w:pPr>
        <w:ind w:left="5116" w:hanging="360"/>
      </w:pPr>
    </w:lvl>
    <w:lvl w:ilvl="8" w:tplc="2000001B" w:tentative="1">
      <w:start w:val="1"/>
      <w:numFmt w:val="lowerRoman"/>
      <w:lvlText w:val="%9."/>
      <w:lvlJc w:val="right"/>
      <w:pPr>
        <w:ind w:left="5836" w:hanging="180"/>
      </w:pPr>
    </w:lvl>
  </w:abstractNum>
  <w:abstractNum w:abstractNumId="19" w15:restartNumberingAfterBreak="0">
    <w:nsid w:val="735427B9"/>
    <w:multiLevelType w:val="hybridMultilevel"/>
    <w:tmpl w:val="C06EE6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A67AED"/>
    <w:multiLevelType w:val="hybridMultilevel"/>
    <w:tmpl w:val="87F674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5"/>
  </w:num>
  <w:num w:numId="5">
    <w:abstractNumId w:val="13"/>
  </w:num>
  <w:num w:numId="6">
    <w:abstractNumId w:val="10"/>
  </w:num>
  <w:num w:numId="7">
    <w:abstractNumId w:val="19"/>
  </w:num>
  <w:num w:numId="8">
    <w:abstractNumId w:val="18"/>
  </w:num>
  <w:num w:numId="9">
    <w:abstractNumId w:val="9"/>
  </w:num>
  <w:num w:numId="10">
    <w:abstractNumId w:val="4"/>
  </w:num>
  <w:num w:numId="11">
    <w:abstractNumId w:val="1"/>
  </w:num>
  <w:num w:numId="12">
    <w:abstractNumId w:val="6"/>
  </w:num>
  <w:num w:numId="13">
    <w:abstractNumId w:val="15"/>
  </w:num>
  <w:num w:numId="14">
    <w:abstractNumId w:val="16"/>
  </w:num>
  <w:num w:numId="15">
    <w:abstractNumId w:val="3"/>
  </w:num>
  <w:num w:numId="16">
    <w:abstractNumId w:val="17"/>
  </w:num>
  <w:num w:numId="17">
    <w:abstractNumId w:val="0"/>
  </w:num>
  <w:num w:numId="18">
    <w:abstractNumId w:val="8"/>
  </w:num>
  <w:num w:numId="19">
    <w:abstractNumId w:val="12"/>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rawingGridHorizontalSpacing w:val="110"/>
  <w:displayHorizontalDrawingGridEvery w:val="2"/>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64"/>
    <w:rsid w:val="0000152C"/>
    <w:rsid w:val="00003B61"/>
    <w:rsid w:val="00014C89"/>
    <w:rsid w:val="000166C8"/>
    <w:rsid w:val="00021685"/>
    <w:rsid w:val="00032728"/>
    <w:rsid w:val="000375CD"/>
    <w:rsid w:val="000375D6"/>
    <w:rsid w:val="00040CB1"/>
    <w:rsid w:val="0004233E"/>
    <w:rsid w:val="00065CEF"/>
    <w:rsid w:val="000722AA"/>
    <w:rsid w:val="0008185D"/>
    <w:rsid w:val="000822CD"/>
    <w:rsid w:val="00095317"/>
    <w:rsid w:val="00095E36"/>
    <w:rsid w:val="000A2994"/>
    <w:rsid w:val="000A3628"/>
    <w:rsid w:val="000B15AC"/>
    <w:rsid w:val="000C7064"/>
    <w:rsid w:val="000C7D7C"/>
    <w:rsid w:val="000D364A"/>
    <w:rsid w:val="000D67EE"/>
    <w:rsid w:val="000D7273"/>
    <w:rsid w:val="000E1F1D"/>
    <w:rsid w:val="000E5BDD"/>
    <w:rsid w:val="000F1644"/>
    <w:rsid w:val="000F7292"/>
    <w:rsid w:val="00107DFA"/>
    <w:rsid w:val="00110FBC"/>
    <w:rsid w:val="00111303"/>
    <w:rsid w:val="00111666"/>
    <w:rsid w:val="001152A3"/>
    <w:rsid w:val="00121D7A"/>
    <w:rsid w:val="0012669F"/>
    <w:rsid w:val="00157301"/>
    <w:rsid w:val="00161798"/>
    <w:rsid w:val="00170425"/>
    <w:rsid w:val="00172A71"/>
    <w:rsid w:val="00174141"/>
    <w:rsid w:val="001968B1"/>
    <w:rsid w:val="001A0700"/>
    <w:rsid w:val="001A1998"/>
    <w:rsid w:val="001A67DD"/>
    <w:rsid w:val="001A7518"/>
    <w:rsid w:val="001C0234"/>
    <w:rsid w:val="001C0CAF"/>
    <w:rsid w:val="001C686D"/>
    <w:rsid w:val="001D117D"/>
    <w:rsid w:val="001D71DD"/>
    <w:rsid w:val="001E088F"/>
    <w:rsid w:val="001E407C"/>
    <w:rsid w:val="001F0D74"/>
    <w:rsid w:val="002079A2"/>
    <w:rsid w:val="002150CF"/>
    <w:rsid w:val="002219C0"/>
    <w:rsid w:val="00224203"/>
    <w:rsid w:val="002366D9"/>
    <w:rsid w:val="002420AD"/>
    <w:rsid w:val="0025345C"/>
    <w:rsid w:val="002545ED"/>
    <w:rsid w:val="002566BC"/>
    <w:rsid w:val="00256834"/>
    <w:rsid w:val="00260C6A"/>
    <w:rsid w:val="002611FB"/>
    <w:rsid w:val="002756C9"/>
    <w:rsid w:val="00282CFA"/>
    <w:rsid w:val="002863C7"/>
    <w:rsid w:val="00290BF6"/>
    <w:rsid w:val="00295C5B"/>
    <w:rsid w:val="0029743D"/>
    <w:rsid w:val="002A04F8"/>
    <w:rsid w:val="002A3823"/>
    <w:rsid w:val="002B007C"/>
    <w:rsid w:val="002B3DB5"/>
    <w:rsid w:val="002B4413"/>
    <w:rsid w:val="002B6FDC"/>
    <w:rsid w:val="002C6D50"/>
    <w:rsid w:val="002C71E6"/>
    <w:rsid w:val="002D0EDD"/>
    <w:rsid w:val="002E6F95"/>
    <w:rsid w:val="002F1FFD"/>
    <w:rsid w:val="002F36FB"/>
    <w:rsid w:val="00311F38"/>
    <w:rsid w:val="00330446"/>
    <w:rsid w:val="00335280"/>
    <w:rsid w:val="00340E71"/>
    <w:rsid w:val="0034452E"/>
    <w:rsid w:val="00356548"/>
    <w:rsid w:val="003728C0"/>
    <w:rsid w:val="003A6093"/>
    <w:rsid w:val="003B5124"/>
    <w:rsid w:val="003B78C7"/>
    <w:rsid w:val="003C51FA"/>
    <w:rsid w:val="003D6EA9"/>
    <w:rsid w:val="003E3819"/>
    <w:rsid w:val="003F0DD2"/>
    <w:rsid w:val="0040517C"/>
    <w:rsid w:val="004107AD"/>
    <w:rsid w:val="00416D4B"/>
    <w:rsid w:val="00417CC0"/>
    <w:rsid w:val="00444586"/>
    <w:rsid w:val="00455D56"/>
    <w:rsid w:val="00456E63"/>
    <w:rsid w:val="00456EAA"/>
    <w:rsid w:val="00457E0C"/>
    <w:rsid w:val="0047312D"/>
    <w:rsid w:val="00474A57"/>
    <w:rsid w:val="004839FB"/>
    <w:rsid w:val="00486C1A"/>
    <w:rsid w:val="004969D0"/>
    <w:rsid w:val="004974FE"/>
    <w:rsid w:val="004A1F99"/>
    <w:rsid w:val="004A6B62"/>
    <w:rsid w:val="004B353D"/>
    <w:rsid w:val="004B62F2"/>
    <w:rsid w:val="004B648C"/>
    <w:rsid w:val="004C335A"/>
    <w:rsid w:val="004F2E80"/>
    <w:rsid w:val="005047B4"/>
    <w:rsid w:val="00526421"/>
    <w:rsid w:val="00533211"/>
    <w:rsid w:val="005420E9"/>
    <w:rsid w:val="0054300B"/>
    <w:rsid w:val="0054419D"/>
    <w:rsid w:val="00550723"/>
    <w:rsid w:val="005569F9"/>
    <w:rsid w:val="00557A6C"/>
    <w:rsid w:val="00566EA3"/>
    <w:rsid w:val="005832BB"/>
    <w:rsid w:val="005837EB"/>
    <w:rsid w:val="0059181B"/>
    <w:rsid w:val="005A001E"/>
    <w:rsid w:val="005A342A"/>
    <w:rsid w:val="005B3865"/>
    <w:rsid w:val="005B4911"/>
    <w:rsid w:val="005C3A37"/>
    <w:rsid w:val="005D11B9"/>
    <w:rsid w:val="005D7FB7"/>
    <w:rsid w:val="005E1F63"/>
    <w:rsid w:val="005E4899"/>
    <w:rsid w:val="005F2ACE"/>
    <w:rsid w:val="00603307"/>
    <w:rsid w:val="00605545"/>
    <w:rsid w:val="00615689"/>
    <w:rsid w:val="00626959"/>
    <w:rsid w:val="0063214A"/>
    <w:rsid w:val="0063332E"/>
    <w:rsid w:val="006370CC"/>
    <w:rsid w:val="00641952"/>
    <w:rsid w:val="00641E36"/>
    <w:rsid w:val="0065643D"/>
    <w:rsid w:val="0065690F"/>
    <w:rsid w:val="006577FD"/>
    <w:rsid w:val="00660FC2"/>
    <w:rsid w:val="006637C0"/>
    <w:rsid w:val="00665624"/>
    <w:rsid w:val="00667532"/>
    <w:rsid w:val="00670512"/>
    <w:rsid w:val="00671FEA"/>
    <w:rsid w:val="00696B2C"/>
    <w:rsid w:val="006A3486"/>
    <w:rsid w:val="006A4DBF"/>
    <w:rsid w:val="006B4F3B"/>
    <w:rsid w:val="006B696C"/>
    <w:rsid w:val="006C1FAE"/>
    <w:rsid w:val="006D1DDA"/>
    <w:rsid w:val="006F187F"/>
    <w:rsid w:val="00706DB2"/>
    <w:rsid w:val="00707B5E"/>
    <w:rsid w:val="00715F13"/>
    <w:rsid w:val="00720D64"/>
    <w:rsid w:val="00723CCD"/>
    <w:rsid w:val="007242BC"/>
    <w:rsid w:val="00731347"/>
    <w:rsid w:val="007354F7"/>
    <w:rsid w:val="00740237"/>
    <w:rsid w:val="00746979"/>
    <w:rsid w:val="0075062C"/>
    <w:rsid w:val="00757712"/>
    <w:rsid w:val="00760F3A"/>
    <w:rsid w:val="007717D3"/>
    <w:rsid w:val="00785AEA"/>
    <w:rsid w:val="00793A57"/>
    <w:rsid w:val="007A61AF"/>
    <w:rsid w:val="007B04ED"/>
    <w:rsid w:val="007B1D3D"/>
    <w:rsid w:val="007B4A96"/>
    <w:rsid w:val="007B4E32"/>
    <w:rsid w:val="007C4F45"/>
    <w:rsid w:val="007D3579"/>
    <w:rsid w:val="007D4C9F"/>
    <w:rsid w:val="007E4C57"/>
    <w:rsid w:val="007F0089"/>
    <w:rsid w:val="00801B65"/>
    <w:rsid w:val="008067D5"/>
    <w:rsid w:val="0080755F"/>
    <w:rsid w:val="008101F0"/>
    <w:rsid w:val="008254C8"/>
    <w:rsid w:val="00827406"/>
    <w:rsid w:val="00831938"/>
    <w:rsid w:val="00833DE8"/>
    <w:rsid w:val="00840421"/>
    <w:rsid w:val="008414DE"/>
    <w:rsid w:val="00842718"/>
    <w:rsid w:val="008615A5"/>
    <w:rsid w:val="00871286"/>
    <w:rsid w:val="0087571D"/>
    <w:rsid w:val="008845BA"/>
    <w:rsid w:val="00886A4B"/>
    <w:rsid w:val="00887748"/>
    <w:rsid w:val="008A2E9F"/>
    <w:rsid w:val="008A4D36"/>
    <w:rsid w:val="008A5289"/>
    <w:rsid w:val="008A6FC5"/>
    <w:rsid w:val="008A70DF"/>
    <w:rsid w:val="008A71F8"/>
    <w:rsid w:val="008B3066"/>
    <w:rsid w:val="008E5E4E"/>
    <w:rsid w:val="008F1283"/>
    <w:rsid w:val="00901BCB"/>
    <w:rsid w:val="00903A5D"/>
    <w:rsid w:val="00921DE4"/>
    <w:rsid w:val="00922791"/>
    <w:rsid w:val="00937176"/>
    <w:rsid w:val="00941A52"/>
    <w:rsid w:val="00941F79"/>
    <w:rsid w:val="00945355"/>
    <w:rsid w:val="00947A7B"/>
    <w:rsid w:val="00955689"/>
    <w:rsid w:val="0096221D"/>
    <w:rsid w:val="0096605C"/>
    <w:rsid w:val="009719FF"/>
    <w:rsid w:val="009729BE"/>
    <w:rsid w:val="00972A32"/>
    <w:rsid w:val="00977F36"/>
    <w:rsid w:val="00995E00"/>
    <w:rsid w:val="009A0EE9"/>
    <w:rsid w:val="009B1906"/>
    <w:rsid w:val="009C0CBE"/>
    <w:rsid w:val="009C442B"/>
    <w:rsid w:val="009C656A"/>
    <w:rsid w:val="009D1416"/>
    <w:rsid w:val="009E5D6D"/>
    <w:rsid w:val="009F17A4"/>
    <w:rsid w:val="00A23817"/>
    <w:rsid w:val="00A26904"/>
    <w:rsid w:val="00A372A9"/>
    <w:rsid w:val="00A44AAE"/>
    <w:rsid w:val="00A47108"/>
    <w:rsid w:val="00A517CD"/>
    <w:rsid w:val="00A55D32"/>
    <w:rsid w:val="00A56575"/>
    <w:rsid w:val="00A96943"/>
    <w:rsid w:val="00AA79A6"/>
    <w:rsid w:val="00AB14E4"/>
    <w:rsid w:val="00AC6A26"/>
    <w:rsid w:val="00AC7C32"/>
    <w:rsid w:val="00AD0BF8"/>
    <w:rsid w:val="00AE0358"/>
    <w:rsid w:val="00AE5269"/>
    <w:rsid w:val="00AF144A"/>
    <w:rsid w:val="00AF3628"/>
    <w:rsid w:val="00AF5CED"/>
    <w:rsid w:val="00B100D9"/>
    <w:rsid w:val="00B22641"/>
    <w:rsid w:val="00B22AC9"/>
    <w:rsid w:val="00B24C79"/>
    <w:rsid w:val="00B311B1"/>
    <w:rsid w:val="00B31B0B"/>
    <w:rsid w:val="00B3454A"/>
    <w:rsid w:val="00B346FC"/>
    <w:rsid w:val="00B35BCA"/>
    <w:rsid w:val="00B451B0"/>
    <w:rsid w:val="00B465BE"/>
    <w:rsid w:val="00B50712"/>
    <w:rsid w:val="00B53674"/>
    <w:rsid w:val="00B54C65"/>
    <w:rsid w:val="00B81B1D"/>
    <w:rsid w:val="00B83501"/>
    <w:rsid w:val="00B83598"/>
    <w:rsid w:val="00B976C9"/>
    <w:rsid w:val="00BA1184"/>
    <w:rsid w:val="00BC04E8"/>
    <w:rsid w:val="00BC7078"/>
    <w:rsid w:val="00BD0A90"/>
    <w:rsid w:val="00BD190B"/>
    <w:rsid w:val="00C16B1E"/>
    <w:rsid w:val="00C233AB"/>
    <w:rsid w:val="00C2408E"/>
    <w:rsid w:val="00C26C6A"/>
    <w:rsid w:val="00C279E3"/>
    <w:rsid w:val="00C27C42"/>
    <w:rsid w:val="00C41A3C"/>
    <w:rsid w:val="00C5064E"/>
    <w:rsid w:val="00C536CB"/>
    <w:rsid w:val="00C53B46"/>
    <w:rsid w:val="00C64736"/>
    <w:rsid w:val="00C77AB0"/>
    <w:rsid w:val="00C878EE"/>
    <w:rsid w:val="00C87FFE"/>
    <w:rsid w:val="00CA1B76"/>
    <w:rsid w:val="00CA41D1"/>
    <w:rsid w:val="00CB12F8"/>
    <w:rsid w:val="00CB72C5"/>
    <w:rsid w:val="00CB72DF"/>
    <w:rsid w:val="00CD250F"/>
    <w:rsid w:val="00CD3EA0"/>
    <w:rsid w:val="00CD607E"/>
    <w:rsid w:val="00CE21FA"/>
    <w:rsid w:val="00CE404D"/>
    <w:rsid w:val="00CE7693"/>
    <w:rsid w:val="00CF3096"/>
    <w:rsid w:val="00D0428B"/>
    <w:rsid w:val="00D0527E"/>
    <w:rsid w:val="00D054EC"/>
    <w:rsid w:val="00D11041"/>
    <w:rsid w:val="00D13CE2"/>
    <w:rsid w:val="00D2120B"/>
    <w:rsid w:val="00D218F8"/>
    <w:rsid w:val="00D22D24"/>
    <w:rsid w:val="00D26E7B"/>
    <w:rsid w:val="00D3231B"/>
    <w:rsid w:val="00D32A1E"/>
    <w:rsid w:val="00D3640C"/>
    <w:rsid w:val="00D36D3E"/>
    <w:rsid w:val="00D516C9"/>
    <w:rsid w:val="00D54B2B"/>
    <w:rsid w:val="00D63A79"/>
    <w:rsid w:val="00D71964"/>
    <w:rsid w:val="00D8379B"/>
    <w:rsid w:val="00D85696"/>
    <w:rsid w:val="00DA6A19"/>
    <w:rsid w:val="00DA766B"/>
    <w:rsid w:val="00DB00C8"/>
    <w:rsid w:val="00DB1D2F"/>
    <w:rsid w:val="00DC150C"/>
    <w:rsid w:val="00DC541F"/>
    <w:rsid w:val="00DD2DDA"/>
    <w:rsid w:val="00DD57E4"/>
    <w:rsid w:val="00DD6B8A"/>
    <w:rsid w:val="00DD77A3"/>
    <w:rsid w:val="00DF013D"/>
    <w:rsid w:val="00E255F6"/>
    <w:rsid w:val="00E25C4C"/>
    <w:rsid w:val="00E27182"/>
    <w:rsid w:val="00E32D7F"/>
    <w:rsid w:val="00E4004A"/>
    <w:rsid w:val="00E40D5C"/>
    <w:rsid w:val="00E41566"/>
    <w:rsid w:val="00E52A00"/>
    <w:rsid w:val="00E55578"/>
    <w:rsid w:val="00E70750"/>
    <w:rsid w:val="00E743EE"/>
    <w:rsid w:val="00E84BCC"/>
    <w:rsid w:val="00E9528A"/>
    <w:rsid w:val="00EA4564"/>
    <w:rsid w:val="00EB1507"/>
    <w:rsid w:val="00EB3738"/>
    <w:rsid w:val="00EB3A06"/>
    <w:rsid w:val="00EC7459"/>
    <w:rsid w:val="00ED065E"/>
    <w:rsid w:val="00ED49C0"/>
    <w:rsid w:val="00EF3426"/>
    <w:rsid w:val="00EF4F4B"/>
    <w:rsid w:val="00EF67FC"/>
    <w:rsid w:val="00F16F38"/>
    <w:rsid w:val="00F26558"/>
    <w:rsid w:val="00F34F18"/>
    <w:rsid w:val="00F46176"/>
    <w:rsid w:val="00FC14F4"/>
    <w:rsid w:val="00FD56D1"/>
    <w:rsid w:val="00FD6F46"/>
    <w:rsid w:val="00FE13AE"/>
    <w:rsid w:val="00FF5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70A6253A"/>
  <w15:docId w15:val="{45551796-3610-4C48-BEC9-4FC95137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Pr>
      <w:rFonts w:ascii="Arial" w:eastAsia="Arial" w:hAnsi="Arial" w:cs="Arial"/>
      <w:lang w:val="en-GB" w:eastAsia="ar-SA"/>
    </w:rPr>
  </w:style>
  <w:style w:type="paragraph" w:styleId="Ttulo1">
    <w:name w:val="heading 1"/>
    <w:basedOn w:val="Normal"/>
    <w:next w:val="Normal"/>
    <w:uiPriority w:val="1"/>
    <w:qFormat/>
    <w:rsid w:val="00E743EE"/>
    <w:pPr>
      <w:spacing w:before="1" w:line="360" w:lineRule="auto"/>
      <w:outlineLvl w:val="0"/>
    </w:pPr>
    <w:rPr>
      <w:b/>
      <w:bCs/>
      <w:color w:val="0069A4"/>
      <w:sz w:val="36"/>
      <w:szCs w:val="20"/>
    </w:rPr>
  </w:style>
  <w:style w:type="paragraph" w:styleId="Ttulo2">
    <w:name w:val="heading 2"/>
    <w:basedOn w:val="Normal"/>
    <w:next w:val="Normal"/>
    <w:link w:val="Ttulo2Car"/>
    <w:uiPriority w:val="9"/>
    <w:unhideWhenUsed/>
    <w:qFormat/>
    <w:rsid w:val="00E743EE"/>
    <w:pPr>
      <w:keepNext/>
      <w:keepLines/>
      <w:spacing w:before="40"/>
      <w:outlineLvl w:val="1"/>
    </w:pPr>
    <w:rPr>
      <w:rFonts w:eastAsiaTheme="majorEastAsia" w:cstheme="majorBidi"/>
      <w:color w:val="009EDB"/>
      <w:sz w:val="28"/>
      <w:szCs w:val="26"/>
    </w:rPr>
  </w:style>
  <w:style w:type="paragraph" w:styleId="Ttulo3">
    <w:name w:val="heading 3"/>
    <w:basedOn w:val="Normal"/>
    <w:next w:val="Normal"/>
    <w:link w:val="Ttulo3Car"/>
    <w:uiPriority w:val="9"/>
    <w:semiHidden/>
    <w:unhideWhenUsed/>
    <w:rsid w:val="003C51F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rsid w:val="00B976C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728C0"/>
    <w:pPr>
      <w:spacing w:line="360" w:lineRule="auto"/>
    </w:pPr>
    <w:rPr>
      <w:color w:val="404040" w:themeColor="text1" w:themeTint="BF"/>
      <w:sz w:val="20"/>
      <w:szCs w:val="20"/>
    </w:rPr>
  </w:style>
  <w:style w:type="paragraph" w:styleId="Prrafodelista">
    <w:name w:val="List Paragraph"/>
    <w:basedOn w:val="Normal"/>
    <w:uiPriority w:val="1"/>
    <w:rsid w:val="00CA41D1"/>
    <w:pPr>
      <w:spacing w:before="30"/>
      <w:ind w:left="460" w:hanging="340"/>
    </w:pPr>
    <w:rPr>
      <w:color w:val="2E4161"/>
      <w:sz w:val="20"/>
    </w:rPr>
  </w:style>
  <w:style w:type="paragraph" w:customStyle="1" w:styleId="TableParagraph">
    <w:name w:val="Table Paragraph"/>
    <w:basedOn w:val="Normal"/>
    <w:uiPriority w:val="1"/>
  </w:style>
  <w:style w:type="paragraph" w:styleId="Encabezado">
    <w:name w:val="header"/>
    <w:basedOn w:val="Normal"/>
    <w:link w:val="EncabezadoCar"/>
    <w:uiPriority w:val="99"/>
    <w:unhideWhenUsed/>
    <w:rsid w:val="00D71964"/>
    <w:pPr>
      <w:tabs>
        <w:tab w:val="center" w:pos="4680"/>
        <w:tab w:val="right" w:pos="9360"/>
      </w:tabs>
    </w:pPr>
  </w:style>
  <w:style w:type="character" w:customStyle="1" w:styleId="EncabezadoCar">
    <w:name w:val="Encabezado Car"/>
    <w:basedOn w:val="Fuentedeprrafopredeter"/>
    <w:link w:val="Encabezado"/>
    <w:uiPriority w:val="99"/>
    <w:rsid w:val="00D71964"/>
    <w:rPr>
      <w:rFonts w:ascii="Arial" w:eastAsia="Arial" w:hAnsi="Arial" w:cs="Arial"/>
      <w:lang w:val="ar-SA" w:eastAsia="ar-SA"/>
    </w:rPr>
  </w:style>
  <w:style w:type="paragraph" w:styleId="Piedepgina">
    <w:name w:val="footer"/>
    <w:basedOn w:val="Normal"/>
    <w:link w:val="PiedepginaCar"/>
    <w:uiPriority w:val="99"/>
    <w:unhideWhenUsed/>
    <w:rsid w:val="00D71964"/>
    <w:pPr>
      <w:tabs>
        <w:tab w:val="center" w:pos="4680"/>
        <w:tab w:val="right" w:pos="9360"/>
      </w:tabs>
    </w:pPr>
  </w:style>
  <w:style w:type="character" w:customStyle="1" w:styleId="PiedepginaCar">
    <w:name w:val="Pie de página Car"/>
    <w:basedOn w:val="Fuentedeprrafopredeter"/>
    <w:link w:val="Piedepgina"/>
    <w:uiPriority w:val="99"/>
    <w:rsid w:val="00D71964"/>
    <w:rPr>
      <w:rFonts w:ascii="Arial" w:eastAsia="Arial" w:hAnsi="Arial" w:cs="Arial"/>
      <w:lang w:val="ar-SA" w:eastAsia="ar-SA"/>
    </w:rPr>
  </w:style>
  <w:style w:type="paragraph" w:styleId="Ttulo">
    <w:name w:val="Title"/>
    <w:basedOn w:val="Normal"/>
    <w:next w:val="Normal"/>
    <w:link w:val="TtuloCar"/>
    <w:uiPriority w:val="10"/>
    <w:rsid w:val="00B22641"/>
    <w:pPr>
      <w:contextualSpacing/>
    </w:pPr>
    <w:rPr>
      <w:rFonts w:eastAsiaTheme="majorEastAsia" w:cstheme="majorBidi"/>
      <w:color w:val="3E8EDE"/>
      <w:kern w:val="28"/>
      <w:sz w:val="70"/>
      <w:szCs w:val="56"/>
    </w:rPr>
  </w:style>
  <w:style w:type="character" w:customStyle="1" w:styleId="TtuloCar">
    <w:name w:val="Título Car"/>
    <w:basedOn w:val="Fuentedeprrafopredeter"/>
    <w:link w:val="Ttulo"/>
    <w:uiPriority w:val="10"/>
    <w:rsid w:val="00B22641"/>
    <w:rPr>
      <w:rFonts w:ascii="Arial" w:eastAsiaTheme="majorEastAsia" w:hAnsi="Arial" w:cstheme="majorBidi"/>
      <w:color w:val="3E8EDE"/>
      <w:kern w:val="28"/>
      <w:sz w:val="70"/>
      <w:szCs w:val="56"/>
      <w:lang w:val="ar-SA" w:eastAsia="ar-SA"/>
    </w:rPr>
  </w:style>
  <w:style w:type="character" w:customStyle="1" w:styleId="Ttulo2Car">
    <w:name w:val="Título 2 Car"/>
    <w:basedOn w:val="Fuentedeprrafopredeter"/>
    <w:link w:val="Ttulo2"/>
    <w:uiPriority w:val="9"/>
    <w:rsid w:val="00E743EE"/>
    <w:rPr>
      <w:rFonts w:ascii="Arial" w:eastAsiaTheme="majorEastAsia" w:hAnsi="Arial" w:cstheme="majorBidi"/>
      <w:color w:val="009EDB"/>
      <w:sz w:val="28"/>
      <w:szCs w:val="26"/>
      <w:lang w:val="en-GB" w:eastAsia="ar-SA"/>
    </w:rPr>
  </w:style>
  <w:style w:type="paragraph" w:styleId="Subttulo">
    <w:name w:val="Subtitle"/>
    <w:basedOn w:val="Normal"/>
    <w:next w:val="Normal"/>
    <w:link w:val="SubttuloCar"/>
    <w:uiPriority w:val="11"/>
    <w:rsid w:val="00CA41D1"/>
    <w:pPr>
      <w:numPr>
        <w:ilvl w:val="1"/>
      </w:numPr>
      <w:spacing w:after="160"/>
    </w:pPr>
    <w:rPr>
      <w:rFonts w:eastAsiaTheme="minorEastAsia" w:cstheme="minorBidi"/>
      <w:b/>
      <w:color w:val="2E4161"/>
      <w:spacing w:val="15"/>
      <w:sz w:val="20"/>
    </w:rPr>
  </w:style>
  <w:style w:type="character" w:customStyle="1" w:styleId="SubttuloCar">
    <w:name w:val="Subtítulo Car"/>
    <w:basedOn w:val="Fuentedeprrafopredeter"/>
    <w:link w:val="Subttulo"/>
    <w:uiPriority w:val="11"/>
    <w:rsid w:val="00CA41D1"/>
    <w:rPr>
      <w:rFonts w:ascii="Arial" w:eastAsiaTheme="minorEastAsia" w:hAnsi="Arial"/>
      <w:b/>
      <w:color w:val="2E4161"/>
      <w:spacing w:val="15"/>
      <w:sz w:val="20"/>
      <w:lang w:val="ar-SA" w:eastAsia="ar-SA"/>
    </w:rPr>
  </w:style>
  <w:style w:type="paragraph" w:customStyle="1" w:styleId="HeaderText">
    <w:name w:val="Header Text"/>
    <w:basedOn w:val="Normal"/>
    <w:next w:val="Normal"/>
    <w:link w:val="HeaderTextChar"/>
    <w:uiPriority w:val="1"/>
    <w:rsid w:val="00CA41D1"/>
    <w:pPr>
      <w:tabs>
        <w:tab w:val="left" w:pos="3617"/>
      </w:tabs>
      <w:spacing w:before="77"/>
    </w:pPr>
    <w:rPr>
      <w:color w:val="2E4161"/>
      <w:sz w:val="20"/>
    </w:rPr>
  </w:style>
  <w:style w:type="character" w:customStyle="1" w:styleId="HeaderTextChar">
    <w:name w:val="Header Text Char"/>
    <w:basedOn w:val="Fuentedeprrafopredeter"/>
    <w:link w:val="HeaderText"/>
    <w:uiPriority w:val="1"/>
    <w:rsid w:val="00CA41D1"/>
    <w:rPr>
      <w:rFonts w:ascii="Arial" w:eastAsia="Arial" w:hAnsi="Arial" w:cs="Arial"/>
      <w:color w:val="2E4161"/>
      <w:sz w:val="20"/>
      <w:lang w:val="ar-SA" w:eastAsia="ar-SA"/>
    </w:rPr>
  </w:style>
  <w:style w:type="table" w:styleId="Tablaconcuadrcula">
    <w:name w:val="Table Grid"/>
    <w:basedOn w:val="Tablanormal"/>
    <w:uiPriority w:val="39"/>
    <w:rsid w:val="00BA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3728C0"/>
    <w:rPr>
      <w:rFonts w:ascii="Arial" w:eastAsiaTheme="majorEastAsia" w:hAnsi="Arial" w:cstheme="majorBidi"/>
      <w:b/>
      <w:color w:val="0069A4"/>
      <w:sz w:val="24"/>
      <w:szCs w:val="24"/>
      <w:lang w:val="en-GB" w:eastAsia="ar-SA"/>
    </w:rPr>
  </w:style>
  <w:style w:type="character" w:customStyle="1" w:styleId="Ttulo4Car">
    <w:name w:val="Título 4 Car"/>
    <w:basedOn w:val="Fuentedeprrafopredeter"/>
    <w:link w:val="Ttulo4"/>
    <w:uiPriority w:val="9"/>
    <w:semiHidden/>
    <w:rsid w:val="00B976C9"/>
    <w:rPr>
      <w:rFonts w:asciiTheme="majorHAnsi" w:eastAsiaTheme="majorEastAsia" w:hAnsiTheme="majorHAnsi" w:cstheme="majorBidi"/>
      <w:i/>
      <w:iCs/>
      <w:color w:val="365F91" w:themeColor="accent1" w:themeShade="BF"/>
      <w:lang w:val="ar-SA" w:eastAsia="ar-SA"/>
    </w:rPr>
  </w:style>
  <w:style w:type="character" w:styleId="nfasissutil">
    <w:name w:val="Subtle Emphasis"/>
    <w:aliases w:val="Statistics"/>
    <w:uiPriority w:val="19"/>
    <w:rsid w:val="00B976C9"/>
    <w:rPr>
      <w:b w:val="0"/>
      <w:sz w:val="23"/>
    </w:rPr>
  </w:style>
  <w:style w:type="character" w:styleId="nfasis">
    <w:name w:val="Emphasis"/>
    <w:aliases w:val="Emphasis Statistics"/>
    <w:uiPriority w:val="20"/>
    <w:rsid w:val="00B976C9"/>
    <w:rPr>
      <w:color w:val="000000" w:themeColor="text1"/>
      <w:sz w:val="28"/>
      <w:szCs w:val="24"/>
    </w:rPr>
  </w:style>
  <w:style w:type="paragraph" w:styleId="Textodeglobo">
    <w:name w:val="Balloon Text"/>
    <w:basedOn w:val="Normal"/>
    <w:link w:val="TextodegloboCar"/>
    <w:uiPriority w:val="99"/>
    <w:semiHidden/>
    <w:unhideWhenUsed/>
    <w:rsid w:val="00941F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1F79"/>
    <w:rPr>
      <w:rFonts w:ascii="Segoe UI" w:eastAsia="Arial" w:hAnsi="Segoe UI" w:cs="Segoe UI"/>
      <w:sz w:val="18"/>
      <w:szCs w:val="18"/>
      <w:lang w:val="ar-SA" w:eastAsia="ar-SA"/>
    </w:rPr>
  </w:style>
  <w:style w:type="character" w:customStyle="1" w:styleId="TextoindependienteCar">
    <w:name w:val="Texto independiente Car"/>
    <w:basedOn w:val="Fuentedeprrafopredeter"/>
    <w:link w:val="Textoindependiente"/>
    <w:uiPriority w:val="1"/>
    <w:rsid w:val="003728C0"/>
    <w:rPr>
      <w:rFonts w:ascii="Arial" w:eastAsia="Arial" w:hAnsi="Arial" w:cs="Arial"/>
      <w:color w:val="404040" w:themeColor="text1" w:themeTint="BF"/>
      <w:sz w:val="20"/>
      <w:szCs w:val="20"/>
      <w:lang w:val="en-GB" w:eastAsia="ar-SA"/>
    </w:rPr>
  </w:style>
  <w:style w:type="paragraph" w:customStyle="1" w:styleId="BasicParagraph">
    <w:name w:val="[Basic Paragraph]"/>
    <w:basedOn w:val="Normal"/>
    <w:uiPriority w:val="99"/>
    <w:rsid w:val="002863C7"/>
    <w:pPr>
      <w:widowControl/>
      <w:adjustRightInd w:val="0"/>
      <w:spacing w:line="288" w:lineRule="auto"/>
      <w:textAlignment w:val="center"/>
    </w:pPr>
    <w:rPr>
      <w:rFonts w:ascii="MinionPro-Regular" w:eastAsiaTheme="minorHAnsi" w:hAnsi="MinionPro-Regular" w:cs="MinionPro-Regular"/>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212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pe\Desktop\2023-06-15_Photo%20and%20Video%20Releas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63E2A8CEF1EE4C840115B5C914D135" ma:contentTypeVersion="17" ma:contentTypeDescription="Create a new document." ma:contentTypeScope="" ma:versionID="e3032bc7283631ea72ba57e3c17f90c0">
  <xsd:schema xmlns:xsd="http://www.w3.org/2001/XMLSchema" xmlns:xs="http://www.w3.org/2001/XMLSchema" xmlns:p="http://schemas.microsoft.com/office/2006/metadata/properties" xmlns:ns2="55acb7a0-61b9-4a09-a3ff-1062e39ed484" xmlns:ns3="ae16b361-96e9-436e-9052-5a88088eb4ea" targetNamespace="http://schemas.microsoft.com/office/2006/metadata/properties" ma:root="true" ma:fieldsID="728aeaefda25eee4b2991e9c79b5ad2d" ns2:_="" ns3:_="">
    <xsd:import namespace="55acb7a0-61b9-4a09-a3ff-1062e39ed484"/>
    <xsd:import namespace="ae16b361-96e9-436e-9052-5a88088eb4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AutoKeyPoints" minOccurs="0"/>
                <xsd:element ref="ns2:MediaServiceKeyPoints" minOccurs="0"/>
                <xsd:element ref="ns2:MediaLengthInSecond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cb7a0-61b9-4a09-a3ff-1062e39ed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d74822d-6599-4104-89ef-3240d369f3d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6b361-96e9-436e-9052-5a88088eb4e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a57cf9a-3a97-42f1-8ac1-f71348213596}" ma:internalName="TaxCatchAll" ma:showField="CatchAllData" ma:web="ae16b361-96e9-436e-9052-5a88088eb4e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acb7a0-61b9-4a09-a3ff-1062e39ed484">
      <Terms xmlns="http://schemas.microsoft.com/office/infopath/2007/PartnerControls"/>
    </lcf76f155ced4ddcb4097134ff3c332f>
    <TaxCatchAll xmlns="ae16b361-96e9-436e-9052-5a88088eb4ea" xsi:nil="true"/>
  </documentManagement>
</p:properties>
</file>

<file path=customXml/itemProps1.xml><?xml version="1.0" encoding="utf-8"?>
<ds:datastoreItem xmlns:ds="http://schemas.openxmlformats.org/officeDocument/2006/customXml" ds:itemID="{61E44412-3793-49D8-A315-968B6B29E9CE}">
  <ds:schemaRefs>
    <ds:schemaRef ds:uri="http://schemas.microsoft.com/sharepoint/v3/contenttype/forms"/>
  </ds:schemaRefs>
</ds:datastoreItem>
</file>

<file path=customXml/itemProps2.xml><?xml version="1.0" encoding="utf-8"?>
<ds:datastoreItem xmlns:ds="http://schemas.openxmlformats.org/officeDocument/2006/customXml" ds:itemID="{107DD176-417F-4D30-9A63-BAB1FC802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cb7a0-61b9-4a09-a3ff-1062e39ed484"/>
    <ds:schemaRef ds:uri="ae16b361-96e9-436e-9052-5a88088eb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CCEF9-675E-48FB-9A2E-197EF2A239EF}">
  <ds:schemaRefs>
    <ds:schemaRef ds:uri="http://schemas.microsoft.com/office/2006/metadata/properties"/>
    <ds:schemaRef ds:uri="http://schemas.microsoft.com/office/infopath/2007/PartnerControls"/>
    <ds:schemaRef ds:uri="55acb7a0-61b9-4a09-a3ff-1062e39ed484"/>
    <ds:schemaRef ds:uri="ae16b361-96e9-436e-9052-5a88088eb4ea"/>
  </ds:schemaRefs>
</ds:datastoreItem>
</file>

<file path=docProps/app.xml><?xml version="1.0" encoding="utf-8"?>
<Properties xmlns="http://schemas.openxmlformats.org/officeDocument/2006/extended-properties" xmlns:vt="http://schemas.openxmlformats.org/officeDocument/2006/docPropsVTypes">
  <Template>2023-06-15_Photo and Video Release Form.dotx</Template>
  <TotalTime>53</TotalTime>
  <Pages>2</Pages>
  <Words>448</Words>
  <Characters>2470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Felipe Rivero de Aguilar González</dc:creator>
  <cp:lastModifiedBy>Felipe Rivero de Aguilar González</cp:lastModifiedBy>
  <cp:revision>1</cp:revision>
  <cp:lastPrinted>2023-05-02T14:12:00Z</cp:lastPrinted>
  <dcterms:created xsi:type="dcterms:W3CDTF">2024-03-26T12:41:00Z</dcterms:created>
  <dcterms:modified xsi:type="dcterms:W3CDTF">2024-03-26T13:35:00Z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Adobe InDesign 14.0 (Macintosh)</vt:lpwstr>
  </property>
  <property fmtid="{D5CDD505-2E9C-101B-9397-08002B2CF9AE}" pid="4" name="LastSaved">
    <vt:filetime>2019-05-27T00:00:00Z</vt:filetime>
  </property>
  <property fmtid="{D5CDD505-2E9C-101B-9397-08002B2CF9AE}" pid="5" name="ContentTypeId">
    <vt:lpwstr>0x010100FD63E2A8CEF1EE4C840115B5C914D135</vt:lpwstr>
  </property>
</Properties>
</file>